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85" w:rsidRPr="0013439A" w:rsidRDefault="00AE6385" w:rsidP="0013439A">
      <w:pPr>
        <w:pStyle w:val="Heading3"/>
        <w:ind w:left="5245" w:firstLine="0"/>
        <w:contextualSpacing/>
        <w:jc w:val="left"/>
        <w:rPr>
          <w:rStyle w:val="spelle"/>
          <w:sz w:val="24"/>
          <w:szCs w:val="24"/>
        </w:rPr>
      </w:pPr>
      <w:r w:rsidRPr="0013439A">
        <w:rPr>
          <w:rStyle w:val="spelle"/>
          <w:sz w:val="24"/>
          <w:szCs w:val="24"/>
        </w:rPr>
        <w:t>ЗАТВЕРДЖЕНО</w:t>
      </w:r>
    </w:p>
    <w:p w:rsidR="00AE6385" w:rsidRPr="0013439A" w:rsidRDefault="00AE6385" w:rsidP="0013439A">
      <w:pPr>
        <w:pStyle w:val="BlockText"/>
        <w:keepNext/>
        <w:ind w:left="5245"/>
        <w:contextualSpacing/>
        <w:rPr>
          <w:rStyle w:val="spelle"/>
          <w:sz w:val="24"/>
          <w:szCs w:val="24"/>
          <w:lang w:val="uk-UA"/>
        </w:rPr>
      </w:pPr>
      <w:r w:rsidRPr="0013439A">
        <w:rPr>
          <w:rStyle w:val="spelle"/>
          <w:sz w:val="24"/>
          <w:szCs w:val="24"/>
          <w:lang w:val="uk-UA"/>
        </w:rPr>
        <w:t xml:space="preserve">Наказ Держкіно </w:t>
      </w:r>
    </w:p>
    <w:p w:rsidR="00AE6385" w:rsidRPr="0013439A" w:rsidRDefault="00AE6385" w:rsidP="0013439A">
      <w:pPr>
        <w:keepNext/>
        <w:ind w:left="5245" w:right="-99"/>
        <w:contextualSpacing/>
        <w:rPr>
          <w:rStyle w:val="spelle"/>
          <w:sz w:val="24"/>
          <w:szCs w:val="24"/>
          <w:lang w:val="uk-UA"/>
        </w:rPr>
      </w:pPr>
      <w:r>
        <w:rPr>
          <w:rStyle w:val="spelle"/>
          <w:sz w:val="24"/>
          <w:szCs w:val="24"/>
          <w:lang w:val="uk-UA"/>
        </w:rPr>
        <w:t>«02</w:t>
      </w:r>
      <w:r w:rsidRPr="0013439A">
        <w:rPr>
          <w:rStyle w:val="spelle"/>
          <w:sz w:val="24"/>
          <w:szCs w:val="24"/>
          <w:lang w:val="uk-UA"/>
        </w:rPr>
        <w:t xml:space="preserve">» </w:t>
      </w:r>
      <w:r>
        <w:rPr>
          <w:rStyle w:val="spelle"/>
          <w:sz w:val="24"/>
          <w:szCs w:val="24"/>
          <w:lang w:val="uk-UA"/>
        </w:rPr>
        <w:t xml:space="preserve">листопада </w:t>
      </w:r>
      <w:r w:rsidRPr="0013439A">
        <w:rPr>
          <w:rStyle w:val="spelle"/>
          <w:sz w:val="24"/>
          <w:szCs w:val="24"/>
          <w:lang w:val="uk-UA"/>
        </w:rPr>
        <w:t xml:space="preserve">2021 року № </w:t>
      </w:r>
      <w:r>
        <w:rPr>
          <w:rStyle w:val="spelle"/>
          <w:sz w:val="24"/>
          <w:szCs w:val="24"/>
          <w:lang w:val="uk-UA"/>
        </w:rPr>
        <w:t>216</w:t>
      </w:r>
      <w:r w:rsidRPr="0013439A">
        <w:rPr>
          <w:rStyle w:val="spelle"/>
          <w:sz w:val="24"/>
          <w:szCs w:val="24"/>
          <w:lang w:val="uk-UA"/>
        </w:rPr>
        <w:t>-к/тр</w:t>
      </w:r>
    </w:p>
    <w:p w:rsidR="00AE6385" w:rsidRPr="0013439A" w:rsidRDefault="00AE6385" w:rsidP="0013439A">
      <w:pPr>
        <w:keepNext/>
        <w:contextualSpacing/>
        <w:jc w:val="center"/>
        <w:rPr>
          <w:b/>
          <w:snapToGrid w:val="0"/>
          <w:sz w:val="28"/>
          <w:lang w:val="uk-UA"/>
        </w:rPr>
      </w:pPr>
    </w:p>
    <w:p w:rsidR="00AE6385" w:rsidRPr="0013439A" w:rsidRDefault="00AE6385" w:rsidP="0013439A">
      <w:pPr>
        <w:keepNext/>
        <w:contextualSpacing/>
        <w:jc w:val="center"/>
        <w:rPr>
          <w:b/>
          <w:snapToGrid w:val="0"/>
          <w:sz w:val="28"/>
          <w:lang w:val="uk-UA"/>
        </w:rPr>
      </w:pPr>
      <w:r w:rsidRPr="0013439A">
        <w:rPr>
          <w:b/>
          <w:snapToGrid w:val="0"/>
          <w:sz w:val="28"/>
          <w:lang w:val="uk-UA"/>
        </w:rPr>
        <w:t>УМОВИ</w:t>
      </w:r>
    </w:p>
    <w:p w:rsidR="00AE6385" w:rsidRPr="0013439A" w:rsidRDefault="00AE6385" w:rsidP="0013439A">
      <w:pPr>
        <w:contextualSpacing/>
        <w:jc w:val="center"/>
        <w:rPr>
          <w:snapToGrid w:val="0"/>
          <w:sz w:val="28"/>
          <w:lang w:val="uk-UA"/>
        </w:rPr>
      </w:pPr>
      <w:r w:rsidRPr="0013439A">
        <w:rPr>
          <w:snapToGrid w:val="0"/>
          <w:sz w:val="28"/>
          <w:lang w:val="uk-UA"/>
        </w:rPr>
        <w:t xml:space="preserve">проведення конкурсу на зайняття вакантної посади </w:t>
      </w:r>
    </w:p>
    <w:p w:rsidR="00AE6385" w:rsidRPr="0013439A" w:rsidRDefault="00AE6385" w:rsidP="0013439A">
      <w:pPr>
        <w:contextualSpacing/>
        <w:jc w:val="center"/>
        <w:rPr>
          <w:sz w:val="28"/>
          <w:szCs w:val="28"/>
          <w:lang w:val="uk-UA"/>
        </w:rPr>
      </w:pPr>
      <w:r w:rsidRPr="0013439A">
        <w:rPr>
          <w:sz w:val="28"/>
          <w:szCs w:val="28"/>
          <w:lang w:val="uk-UA"/>
        </w:rPr>
        <w:t xml:space="preserve">головного спеціаліста </w:t>
      </w:r>
      <w:r w:rsidRPr="0013439A">
        <w:rPr>
          <w:spacing w:val="-2"/>
          <w:sz w:val="28"/>
          <w:szCs w:val="28"/>
          <w:lang w:val="uk-UA"/>
        </w:rPr>
        <w:t xml:space="preserve">відділу </w:t>
      </w:r>
      <w:r w:rsidRPr="0013439A">
        <w:rPr>
          <w:sz w:val="28"/>
          <w:szCs w:val="28"/>
          <w:lang w:val="uk-UA"/>
        </w:rPr>
        <w:t>міжнародної діяльності та державної підтримки повернення частини кваліфікованих витрат, здійснених суб'єктом кінематографії при виробництві фільму</w:t>
      </w:r>
    </w:p>
    <w:p w:rsidR="00AE6385" w:rsidRPr="0013439A" w:rsidRDefault="00AE6385" w:rsidP="0013439A">
      <w:pPr>
        <w:contextualSpacing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2459"/>
        <w:gridCol w:w="6823"/>
      </w:tblGrid>
      <w:tr w:rsidR="00AE6385" w:rsidRPr="0013439A" w:rsidTr="00D10AB6">
        <w:trPr>
          <w:trHeight w:val="351"/>
        </w:trPr>
        <w:tc>
          <w:tcPr>
            <w:tcW w:w="9648" w:type="dxa"/>
            <w:gridSpan w:val="3"/>
            <w:vAlign w:val="center"/>
          </w:tcPr>
          <w:p w:rsidR="00AE6385" w:rsidRPr="0013439A" w:rsidRDefault="00AE6385" w:rsidP="0013439A">
            <w:pPr>
              <w:contextualSpacing/>
              <w:jc w:val="center"/>
              <w:rPr>
                <w:lang w:val="uk-UA"/>
              </w:rPr>
            </w:pPr>
            <w:r w:rsidRPr="0013439A">
              <w:rPr>
                <w:b/>
                <w:snapToGrid w:val="0"/>
                <w:lang w:val="uk-UA"/>
              </w:rPr>
              <w:t>Загальні умови</w:t>
            </w:r>
          </w:p>
        </w:tc>
      </w:tr>
      <w:tr w:rsidR="00AE6385" w:rsidRPr="0013439A" w:rsidTr="005E302E">
        <w:tc>
          <w:tcPr>
            <w:tcW w:w="2829" w:type="dxa"/>
            <w:gridSpan w:val="2"/>
            <w:vAlign w:val="center"/>
          </w:tcPr>
          <w:p w:rsidR="00AE6385" w:rsidRPr="0013439A" w:rsidRDefault="00AE6385" w:rsidP="0013439A">
            <w:pPr>
              <w:contextualSpacing/>
              <w:rPr>
                <w:lang w:val="uk-UA"/>
              </w:rPr>
            </w:pPr>
            <w:r w:rsidRPr="0013439A">
              <w:rPr>
                <w:snapToGrid w:val="0"/>
                <w:lang w:val="uk-UA"/>
              </w:rPr>
              <w:t>Посадові обов'язки</w:t>
            </w:r>
          </w:p>
        </w:tc>
        <w:tc>
          <w:tcPr>
            <w:tcW w:w="6819" w:type="dxa"/>
            <w:vAlign w:val="center"/>
          </w:tcPr>
          <w:p w:rsidR="00AE6385" w:rsidRPr="0013439A" w:rsidRDefault="00AE6385" w:rsidP="0013439A">
            <w:pPr>
              <w:pStyle w:val="ListParagraph"/>
              <w:tabs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3439A">
              <w:rPr>
                <w:sz w:val="20"/>
                <w:szCs w:val="20"/>
              </w:rPr>
              <w:t>Розробляє пропозиції та бере участь в укладенні міжнародних угод міжурядового та міжвідомчого характеру про співробітництво в сфері кіно, протоколів, інших відповідних документів з питань, що стосуються співробітництва з зарубіжними країнами та міжнародними організаціями на міжурядовому та міжвідомчому рівні в сфері кіно.</w:t>
            </w:r>
          </w:p>
          <w:p w:rsidR="00AE6385" w:rsidRPr="0013439A" w:rsidRDefault="00AE6385" w:rsidP="0013439A">
            <w:pPr>
              <w:pStyle w:val="ListParagraph"/>
              <w:tabs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3439A">
              <w:rPr>
                <w:sz w:val="20"/>
                <w:szCs w:val="20"/>
              </w:rPr>
              <w:t xml:space="preserve">Готує аналітичні та інформаційні матеріали з питань кінематографії, роботи Державного агентства України з питань кіно та  </w:t>
            </w:r>
            <w:r w:rsidRPr="0013439A">
              <w:rPr>
                <w:spacing w:val="-2"/>
                <w:sz w:val="20"/>
                <w:szCs w:val="20"/>
              </w:rPr>
              <w:t xml:space="preserve">відділу </w:t>
            </w:r>
            <w:r w:rsidRPr="0013439A">
              <w:rPr>
                <w:sz w:val="20"/>
                <w:szCs w:val="20"/>
              </w:rPr>
              <w:t>міжнародної діяльності та державної підтримки повернення частини кваліфікованих витрат, здійснених суб'єктом кінематографії при виробництві фільму.</w:t>
            </w:r>
          </w:p>
          <w:p w:rsidR="00AE6385" w:rsidRPr="0013439A" w:rsidRDefault="00AE6385" w:rsidP="0013439A">
            <w:pPr>
              <w:pStyle w:val="ListParagraph"/>
              <w:tabs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13439A">
              <w:rPr>
                <w:sz w:val="20"/>
                <w:szCs w:val="20"/>
              </w:rPr>
              <w:t xml:space="preserve">Організовує роботу із збирання та подання на оприлюднення публічної інформації у формі відкритих даних. </w:t>
            </w:r>
          </w:p>
        </w:tc>
      </w:tr>
      <w:tr w:rsidR="00AE6385" w:rsidRPr="0022200B" w:rsidTr="005E302E">
        <w:tc>
          <w:tcPr>
            <w:tcW w:w="2829" w:type="dxa"/>
            <w:gridSpan w:val="2"/>
            <w:vAlign w:val="center"/>
          </w:tcPr>
          <w:p w:rsidR="00AE6385" w:rsidRPr="0013439A" w:rsidRDefault="00AE6385" w:rsidP="0013439A">
            <w:pPr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Умови оплати праці</w:t>
            </w:r>
          </w:p>
        </w:tc>
        <w:tc>
          <w:tcPr>
            <w:tcW w:w="6819" w:type="dxa"/>
          </w:tcPr>
          <w:p w:rsidR="00AE6385" w:rsidRPr="0013439A" w:rsidRDefault="00AE6385" w:rsidP="0013439A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посадовий оклад згідно із штатним розписом в розмірі 8500 гривень</w:t>
            </w:r>
            <w:r w:rsidRPr="0013439A">
              <w:rPr>
                <w:snapToGrid w:val="0"/>
                <w:lang w:val="uk-UA"/>
              </w:rPr>
              <w:t>, надбавка за вислугу років у розмірі, визначеному статтею 52 Закону України «Про державну службу» від 10 грудня 2015 № 889, надбавка за ранг державного службовця відповідно до вимог постанови Кабінету Міністрів України «Питання оплати праці працівників державних органів» від 18 січня 2017 № 15</w:t>
            </w:r>
          </w:p>
        </w:tc>
      </w:tr>
      <w:tr w:rsidR="00AE6385" w:rsidRPr="0013439A" w:rsidTr="005E302E">
        <w:tc>
          <w:tcPr>
            <w:tcW w:w="2829" w:type="dxa"/>
            <w:gridSpan w:val="2"/>
            <w:vAlign w:val="center"/>
          </w:tcPr>
          <w:p w:rsidR="00AE6385" w:rsidRPr="0013439A" w:rsidRDefault="00AE6385" w:rsidP="0013439A">
            <w:pPr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19" w:type="dxa"/>
          </w:tcPr>
          <w:p w:rsidR="00AE6385" w:rsidRPr="0013439A" w:rsidRDefault="00AE6385" w:rsidP="0013439A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 xml:space="preserve">строкове призначення на посаду - на період відпустки основного працівника для догляду за дитиною до досягнення нею трирічного віку </w:t>
            </w:r>
          </w:p>
          <w:p w:rsidR="00AE6385" w:rsidRPr="0013439A" w:rsidRDefault="00AE6385" w:rsidP="0013439A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стр</w:t>
            </w:r>
            <w:r w:rsidRPr="0013439A">
              <w:rPr>
                <w:shd w:val="clear" w:color="auto" w:fill="FFFFFF"/>
                <w:lang w:val="uk-UA"/>
              </w:rPr>
              <w:t>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E6385" w:rsidRPr="0013439A" w:rsidTr="005E302E">
        <w:tc>
          <w:tcPr>
            <w:tcW w:w="2829" w:type="dxa"/>
            <w:gridSpan w:val="2"/>
            <w:vAlign w:val="center"/>
          </w:tcPr>
          <w:p w:rsidR="00AE6385" w:rsidRPr="0013439A" w:rsidRDefault="00AE6385" w:rsidP="0013439A">
            <w:pPr>
              <w:contextualSpacing/>
              <w:rPr>
                <w:snapToGrid w:val="0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19" w:type="dxa"/>
          </w:tcPr>
          <w:p w:rsidR="00AE6385" w:rsidRPr="0013439A" w:rsidRDefault="00AE6385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1) заява про участь у конкурсі із зазначенням основних мотивів щодо зайняття посади державної служби</w:t>
            </w:r>
            <w:r w:rsidRPr="0013439A">
              <w:rPr>
                <w:sz w:val="20"/>
                <w:shd w:val="clear" w:color="auto" w:fill="FFFFFF"/>
                <w:lang w:val="uk-UA"/>
              </w:rPr>
              <w:t xml:space="preserve"> за формою згідно з додатком 2 </w:t>
            </w:r>
            <w:r w:rsidRPr="0013439A">
              <w:rPr>
                <w:sz w:val="20"/>
                <w:lang w:val="uk-UA"/>
              </w:rPr>
              <w:t xml:space="preserve">Порядку проведення </w:t>
            </w:r>
            <w:r w:rsidRPr="0013439A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13439A">
              <w:rPr>
                <w:sz w:val="20"/>
                <w:lang w:val="uk-UA"/>
              </w:rPr>
              <w:t>постановою Кабінету Міністрів України від 25.03.2016 №246;</w:t>
            </w:r>
          </w:p>
          <w:p w:rsidR="00AE6385" w:rsidRPr="0013439A" w:rsidRDefault="00AE6385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2) резюме за формою згідно з додатком 2</w:t>
            </w:r>
            <w:r w:rsidRPr="0013439A">
              <w:rPr>
                <w:sz w:val="20"/>
                <w:vertAlign w:val="superscript"/>
                <w:lang w:val="uk-UA"/>
              </w:rPr>
              <w:t xml:space="preserve">1 </w:t>
            </w:r>
            <w:r w:rsidRPr="0013439A">
              <w:rPr>
                <w:sz w:val="20"/>
                <w:lang w:val="uk-UA"/>
              </w:rPr>
              <w:t xml:space="preserve">Порядку проведення </w:t>
            </w:r>
            <w:r w:rsidRPr="0013439A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13439A">
              <w:rPr>
                <w:sz w:val="20"/>
                <w:lang w:val="uk-UA"/>
              </w:rPr>
              <w:t>постановою Кабінету Міністрів України від 25.03.2016 №246, в якому обов’язково зазначається така інформація:</w:t>
            </w:r>
          </w:p>
          <w:p w:rsidR="00AE6385" w:rsidRPr="0013439A" w:rsidRDefault="00AE6385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прізвище, ім’я, по батькові кандидата;</w:t>
            </w:r>
          </w:p>
          <w:p w:rsidR="00AE6385" w:rsidRPr="0013439A" w:rsidRDefault="00AE6385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0" w:name="n1173"/>
            <w:bookmarkEnd w:id="0"/>
            <w:r w:rsidRPr="0013439A">
              <w:rPr>
                <w:sz w:val="2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AE6385" w:rsidRPr="0013439A" w:rsidRDefault="00AE6385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1" w:name="n1174"/>
            <w:bookmarkEnd w:id="1"/>
            <w:r w:rsidRPr="0013439A">
              <w:rPr>
                <w:sz w:val="20"/>
                <w:lang w:val="uk-UA"/>
              </w:rPr>
              <w:t>підтвердження наявності відповідного ступеня вищої освіти;</w:t>
            </w:r>
          </w:p>
          <w:p w:rsidR="00AE6385" w:rsidRPr="0013439A" w:rsidRDefault="00AE6385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2" w:name="n1175"/>
            <w:bookmarkStart w:id="3" w:name="n1176"/>
            <w:bookmarkEnd w:id="2"/>
            <w:bookmarkEnd w:id="3"/>
            <w:r w:rsidRPr="0013439A">
              <w:rPr>
                <w:sz w:val="20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E6385" w:rsidRPr="0013439A" w:rsidRDefault="00AE6385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13439A">
              <w:rPr>
                <w:sz w:val="20"/>
                <w:shd w:val="clear" w:color="auto" w:fill="FFFFFF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13439A">
                <w:rPr>
                  <w:rStyle w:val="Hyperlink"/>
                  <w:color w:val="auto"/>
                  <w:sz w:val="20"/>
                  <w:shd w:val="clear" w:color="auto" w:fill="FFFFFF"/>
                  <w:lang w:val="uk-UA"/>
                </w:rPr>
                <w:t>третьою</w:t>
              </w:r>
            </w:hyperlink>
            <w:r w:rsidRPr="0013439A">
              <w:rPr>
                <w:sz w:val="20"/>
                <w:shd w:val="clear" w:color="auto" w:fill="FFFFFF"/>
                <w:lang w:val="uk-UA"/>
              </w:rPr>
              <w:t> або </w:t>
            </w:r>
            <w:hyperlink r:id="rId8" w:anchor="n14" w:tgtFrame="_blank" w:history="1">
              <w:r w:rsidRPr="0013439A">
                <w:rPr>
                  <w:rStyle w:val="Hyperlink"/>
                  <w:color w:val="auto"/>
                  <w:sz w:val="20"/>
                  <w:shd w:val="clear" w:color="auto" w:fill="FFFFFF"/>
                  <w:lang w:val="uk-UA"/>
                </w:rPr>
                <w:t>четвертою</w:t>
              </w:r>
            </w:hyperlink>
            <w:r w:rsidRPr="0013439A">
              <w:rPr>
                <w:sz w:val="20"/>
                <w:shd w:val="clear" w:color="auto" w:fill="FFFFFF"/>
                <w:lang w:val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E6385" w:rsidRPr="0013439A" w:rsidRDefault="00AE6385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13439A">
              <w:rPr>
                <w:sz w:val="20"/>
                <w:shd w:val="clear" w:color="auto" w:fill="FFFFFF"/>
                <w:lang w:val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E6385" w:rsidRPr="0013439A" w:rsidRDefault="00AE6385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AE6385" w:rsidRPr="0013439A" w:rsidRDefault="00AE6385" w:rsidP="0013439A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 xml:space="preserve">Документи подаються до </w:t>
            </w:r>
            <w:r w:rsidRPr="0013439A">
              <w:rPr>
                <w:b/>
                <w:lang w:val="uk-UA"/>
              </w:rPr>
              <w:t xml:space="preserve">16 годин 00 хвилин </w:t>
            </w:r>
            <w:r>
              <w:rPr>
                <w:b/>
                <w:lang w:val="uk-UA"/>
              </w:rPr>
              <w:t>09</w:t>
            </w:r>
            <w:r w:rsidRPr="0013439A">
              <w:rPr>
                <w:b/>
                <w:lang w:val="uk-UA"/>
              </w:rPr>
              <w:t xml:space="preserve"> листопада 2021</w:t>
            </w:r>
            <w:r w:rsidRPr="0013439A">
              <w:rPr>
                <w:lang w:val="uk-UA"/>
              </w:rPr>
              <w:t xml:space="preserve"> року</w:t>
            </w:r>
          </w:p>
        </w:tc>
      </w:tr>
      <w:tr w:rsidR="00AE6385" w:rsidRPr="0013439A" w:rsidTr="005E302E">
        <w:tc>
          <w:tcPr>
            <w:tcW w:w="2829" w:type="dxa"/>
            <w:gridSpan w:val="2"/>
            <w:vAlign w:val="center"/>
          </w:tcPr>
          <w:p w:rsidR="00AE6385" w:rsidRPr="0013439A" w:rsidRDefault="00AE6385" w:rsidP="0013439A">
            <w:pPr>
              <w:keepNext/>
              <w:contextualSpacing/>
              <w:rPr>
                <w:shd w:val="clear" w:color="auto" w:fill="FFFFFF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6819" w:type="dxa"/>
            <w:vAlign w:val="center"/>
          </w:tcPr>
          <w:p w:rsidR="00AE6385" w:rsidRPr="0013439A" w:rsidRDefault="00AE6385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rPr>
                <w:sz w:val="20"/>
                <w:lang w:val="uk-UA"/>
              </w:rPr>
            </w:pPr>
            <w:r w:rsidRPr="0013439A">
              <w:rPr>
                <w:sz w:val="20"/>
                <w:shd w:val="clear" w:color="auto" w:fill="FFFFFF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Pr="0013439A">
              <w:rPr>
                <w:sz w:val="20"/>
                <w:lang w:val="uk-UA"/>
              </w:rPr>
              <w:t xml:space="preserve">Порядку проведення </w:t>
            </w:r>
            <w:r w:rsidRPr="0013439A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13439A">
              <w:rPr>
                <w:sz w:val="20"/>
                <w:lang w:val="uk-UA"/>
              </w:rPr>
              <w:t>постановою Кабінету Міністрів України від 25.03.2016 №246</w:t>
            </w:r>
          </w:p>
        </w:tc>
      </w:tr>
      <w:tr w:rsidR="00AE6385" w:rsidRPr="0022200B" w:rsidTr="005E302E">
        <w:tc>
          <w:tcPr>
            <w:tcW w:w="2829" w:type="dxa"/>
            <w:gridSpan w:val="2"/>
          </w:tcPr>
          <w:p w:rsidR="00AE6385" w:rsidRPr="0013439A" w:rsidRDefault="00AE6385" w:rsidP="0013439A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13439A">
              <w:rPr>
                <w:sz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AE6385" w:rsidRPr="0013439A" w:rsidRDefault="00AE6385" w:rsidP="0013439A">
            <w:pPr>
              <w:contextualSpacing/>
              <w:rPr>
                <w:lang w:val="uk-UA"/>
              </w:rPr>
            </w:pPr>
          </w:p>
          <w:p w:rsidR="00AE6385" w:rsidRPr="0013439A" w:rsidRDefault="00AE6385" w:rsidP="0013439A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13439A">
              <w:rPr>
                <w:sz w:val="20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AE6385" w:rsidRPr="0013439A" w:rsidRDefault="00AE6385" w:rsidP="0013439A">
            <w:pPr>
              <w:contextualSpacing/>
              <w:rPr>
                <w:lang w:val="uk-UA"/>
              </w:rPr>
            </w:pPr>
          </w:p>
          <w:p w:rsidR="00AE6385" w:rsidRPr="0013439A" w:rsidRDefault="00AE6385" w:rsidP="0013439A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13439A">
              <w:rPr>
                <w:sz w:val="20"/>
                <w:shd w:val="clear" w:color="auto" w:fill="FFFFFF"/>
              </w:rPr>
              <w:t>Місце або спосіб проведення співбесіди.</w:t>
            </w:r>
          </w:p>
          <w:p w:rsidR="00AE6385" w:rsidRPr="0013439A" w:rsidRDefault="00AE6385" w:rsidP="0013439A">
            <w:pPr>
              <w:contextualSpacing/>
              <w:rPr>
                <w:lang w:val="uk-UA"/>
              </w:rPr>
            </w:pPr>
          </w:p>
          <w:p w:rsidR="00AE6385" w:rsidRPr="0013439A" w:rsidRDefault="00AE6385" w:rsidP="0013439A">
            <w:pPr>
              <w:contextualSpacing/>
              <w:rPr>
                <w:lang w:val="uk-UA"/>
              </w:rPr>
            </w:pPr>
          </w:p>
          <w:p w:rsidR="00AE6385" w:rsidRPr="0013439A" w:rsidRDefault="00AE6385" w:rsidP="0013439A">
            <w:pPr>
              <w:contextualSpacing/>
              <w:rPr>
                <w:lang w:val="uk-UA"/>
              </w:rPr>
            </w:pPr>
          </w:p>
          <w:p w:rsidR="00AE6385" w:rsidRPr="0013439A" w:rsidRDefault="00AE6385" w:rsidP="0013439A">
            <w:pPr>
              <w:contextualSpacing/>
              <w:rPr>
                <w:lang w:val="uk-UA"/>
              </w:rPr>
            </w:pPr>
          </w:p>
          <w:p w:rsidR="00AE6385" w:rsidRPr="0013439A" w:rsidRDefault="00AE6385" w:rsidP="0013439A">
            <w:pPr>
              <w:contextualSpacing/>
              <w:rPr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</w:p>
        </w:tc>
        <w:tc>
          <w:tcPr>
            <w:tcW w:w="6819" w:type="dxa"/>
          </w:tcPr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11</w:t>
            </w:r>
            <w:r w:rsidRPr="0013439A">
              <w:rPr>
                <w:b/>
                <w:snapToGrid w:val="0"/>
                <w:lang w:val="uk-UA"/>
              </w:rPr>
              <w:t xml:space="preserve"> листопада 2021 року 10 год</w:t>
            </w:r>
            <w:r>
              <w:rPr>
                <w:b/>
                <w:snapToGrid w:val="0"/>
                <w:lang w:val="uk-UA"/>
              </w:rPr>
              <w:t xml:space="preserve">ин </w:t>
            </w:r>
            <w:r w:rsidRPr="0013439A">
              <w:rPr>
                <w:b/>
                <w:snapToGrid w:val="0"/>
                <w:lang w:val="uk-UA"/>
              </w:rPr>
              <w:t>00</w:t>
            </w:r>
            <w:r w:rsidRPr="0013439A">
              <w:rPr>
                <w:snapToGrid w:val="0"/>
                <w:lang w:val="uk-UA"/>
              </w:rPr>
              <w:t xml:space="preserve"> </w:t>
            </w:r>
            <w:r w:rsidRPr="0013439A">
              <w:rPr>
                <w:b/>
                <w:snapToGrid w:val="0"/>
                <w:lang w:val="uk-UA"/>
              </w:rPr>
              <w:t>хв</w:t>
            </w:r>
            <w:r>
              <w:rPr>
                <w:b/>
                <w:snapToGrid w:val="0"/>
                <w:lang w:val="uk-UA"/>
              </w:rPr>
              <w:t>илин</w:t>
            </w:r>
          </w:p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проведення тестування дистанційно</w:t>
            </w:r>
          </w:p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м. Київ, вул. Лаврська, 10</w:t>
            </w:r>
          </w:p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м. Київ, вул. Лаврська, 10</w:t>
            </w:r>
          </w:p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</w:tc>
      </w:tr>
      <w:tr w:rsidR="00AE6385" w:rsidRPr="0013439A" w:rsidTr="005E302E">
        <w:trPr>
          <w:trHeight w:val="1399"/>
        </w:trPr>
        <w:tc>
          <w:tcPr>
            <w:tcW w:w="2829" w:type="dxa"/>
            <w:gridSpan w:val="2"/>
            <w:vAlign w:val="center"/>
          </w:tcPr>
          <w:p w:rsidR="00AE6385" w:rsidRPr="0013439A" w:rsidRDefault="00AE6385" w:rsidP="0013439A">
            <w:pPr>
              <w:keepNext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19" w:type="dxa"/>
            <w:vAlign w:val="center"/>
          </w:tcPr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 xml:space="preserve">Кондратенко Анна Олегівна, </w:t>
            </w:r>
          </w:p>
          <w:p w:rsidR="00AE6385" w:rsidRPr="0013439A" w:rsidRDefault="00AE6385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 xml:space="preserve">(044) 280-03-19, </w:t>
            </w:r>
            <w:hyperlink r:id="rId9">
              <w:r w:rsidRPr="0013439A">
                <w:rPr>
                  <w:lang w:val="uk-UA"/>
                </w:rPr>
                <w:t>khizhnyak@usfa.gov.ua</w:t>
              </w:r>
            </w:hyperlink>
          </w:p>
        </w:tc>
      </w:tr>
      <w:tr w:rsidR="00AE6385" w:rsidRPr="0013439A" w:rsidTr="00D10AB6">
        <w:trPr>
          <w:trHeight w:val="415"/>
        </w:trPr>
        <w:tc>
          <w:tcPr>
            <w:tcW w:w="9648" w:type="dxa"/>
            <w:gridSpan w:val="3"/>
            <w:vAlign w:val="center"/>
          </w:tcPr>
          <w:p w:rsidR="00AE6385" w:rsidRPr="0013439A" w:rsidRDefault="00AE6385" w:rsidP="0013439A">
            <w:pPr>
              <w:contextualSpacing/>
              <w:jc w:val="center"/>
              <w:rPr>
                <w:b/>
                <w:lang w:val="uk-UA"/>
              </w:rPr>
            </w:pPr>
            <w:r w:rsidRPr="0013439A">
              <w:rPr>
                <w:b/>
                <w:lang w:val="uk-UA"/>
              </w:rPr>
              <w:t>Кваліфікаційні вимоги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keepNext/>
              <w:contextualSpacing/>
              <w:jc w:val="center"/>
              <w:rPr>
                <w:lang w:val="uk-UA"/>
              </w:rPr>
            </w:pPr>
            <w:r w:rsidRPr="0013439A">
              <w:rPr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keepNext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Освіта</w:t>
            </w:r>
          </w:p>
        </w:tc>
        <w:tc>
          <w:tcPr>
            <w:tcW w:w="6819" w:type="dxa"/>
            <w:vAlign w:val="center"/>
          </w:tcPr>
          <w:p w:rsidR="00AE6385" w:rsidRPr="0013439A" w:rsidRDefault="00AE6385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вища освіта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13439A">
              <w:rPr>
                <w:caps/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keepNext/>
              <w:contextualSpacing/>
              <w:rPr>
                <w:caps/>
                <w:lang w:val="uk-UA"/>
              </w:rPr>
            </w:pPr>
            <w:r w:rsidRPr="0013439A">
              <w:rPr>
                <w:lang w:val="uk-UA"/>
              </w:rPr>
              <w:t>Досвід роботи</w:t>
            </w:r>
          </w:p>
        </w:tc>
        <w:tc>
          <w:tcPr>
            <w:tcW w:w="6819" w:type="dxa"/>
            <w:vAlign w:val="center"/>
          </w:tcPr>
          <w:p w:rsidR="00AE6385" w:rsidRPr="0013439A" w:rsidRDefault="00AE6385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не потребує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13439A">
              <w:rPr>
                <w:caps/>
                <w:lang w:val="uk-UA"/>
              </w:rPr>
              <w:t>3.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keepNext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Володіння державною мовою</w:t>
            </w:r>
          </w:p>
        </w:tc>
        <w:tc>
          <w:tcPr>
            <w:tcW w:w="6819" w:type="dxa"/>
            <w:vAlign w:val="center"/>
          </w:tcPr>
          <w:p w:rsidR="00AE6385" w:rsidRPr="0013439A" w:rsidRDefault="00AE6385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вільне володіння державною мовою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13439A">
              <w:rPr>
                <w:caps/>
                <w:lang w:val="uk-UA"/>
              </w:rPr>
              <w:t>4.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keepNext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Володіння іноземною мовою</w:t>
            </w:r>
          </w:p>
        </w:tc>
        <w:tc>
          <w:tcPr>
            <w:tcW w:w="6819" w:type="dxa"/>
            <w:vAlign w:val="center"/>
          </w:tcPr>
          <w:p w:rsidR="00AE6385" w:rsidRPr="0013439A" w:rsidRDefault="00AE6385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вільне володіння англійською мовою</w:t>
            </w:r>
          </w:p>
        </w:tc>
      </w:tr>
      <w:tr w:rsidR="00AE6385" w:rsidRPr="0013439A" w:rsidTr="00D10AB6">
        <w:trPr>
          <w:trHeight w:val="380"/>
        </w:trPr>
        <w:tc>
          <w:tcPr>
            <w:tcW w:w="9648" w:type="dxa"/>
            <w:gridSpan w:val="3"/>
            <w:vAlign w:val="center"/>
          </w:tcPr>
          <w:p w:rsidR="00AE6385" w:rsidRPr="0013439A" w:rsidRDefault="00AE6385" w:rsidP="0013439A">
            <w:pPr>
              <w:contextualSpacing/>
              <w:jc w:val="center"/>
              <w:rPr>
                <w:lang w:val="uk-UA"/>
              </w:rPr>
            </w:pPr>
            <w:r w:rsidRPr="0013439A">
              <w:rPr>
                <w:b/>
                <w:lang w:val="uk-UA"/>
              </w:rPr>
              <w:t>Вимоги до компетентності</w:t>
            </w:r>
          </w:p>
        </w:tc>
      </w:tr>
      <w:tr w:rsidR="00AE6385" w:rsidRPr="0013439A" w:rsidTr="005E302E">
        <w:tc>
          <w:tcPr>
            <w:tcW w:w="2829" w:type="dxa"/>
            <w:gridSpan w:val="2"/>
            <w:vAlign w:val="center"/>
          </w:tcPr>
          <w:p w:rsidR="00AE6385" w:rsidRPr="0013439A" w:rsidRDefault="00AE6385" w:rsidP="0013439A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13439A">
              <w:rPr>
                <w:sz w:val="20"/>
              </w:rPr>
              <w:t>Вимога</w:t>
            </w:r>
          </w:p>
        </w:tc>
        <w:tc>
          <w:tcPr>
            <w:tcW w:w="6819" w:type="dxa"/>
            <w:vAlign w:val="center"/>
          </w:tcPr>
          <w:p w:rsidR="00AE6385" w:rsidRPr="0013439A" w:rsidRDefault="00AE6385" w:rsidP="0013439A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13439A">
              <w:rPr>
                <w:lang w:val="uk-UA"/>
              </w:rPr>
              <w:t>Компоненти вимоги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keepNext/>
              <w:widowControl w:val="0"/>
              <w:contextualSpacing/>
              <w:rPr>
                <w:caps/>
                <w:lang w:val="uk-UA"/>
              </w:rPr>
            </w:pPr>
            <w:r w:rsidRPr="0013439A">
              <w:rPr>
                <w:lang w:val="uk-UA"/>
              </w:rPr>
              <w:br w:type="page"/>
            </w:r>
            <w:r w:rsidRPr="0013439A">
              <w:rPr>
                <w:lang w:val="uk-UA"/>
              </w:rPr>
              <w:br w:type="page"/>
            </w:r>
            <w:r w:rsidRPr="0013439A">
              <w:rPr>
                <w:caps/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keepNext/>
              <w:widowControl w:val="0"/>
              <w:rPr>
                <w:lang w:val="uk-UA"/>
              </w:rPr>
            </w:pPr>
            <w:r w:rsidRPr="0013439A"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6819" w:type="dxa"/>
          </w:tcPr>
          <w:p w:rsidR="00AE6385" w:rsidRPr="0013439A" w:rsidRDefault="00AE6385" w:rsidP="0013439A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AE6385" w:rsidRPr="0013439A" w:rsidRDefault="00AE6385" w:rsidP="0013439A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AE6385" w:rsidRPr="0013439A" w:rsidRDefault="00AE6385" w:rsidP="0013439A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до об’єднання та систематизації спільних зусиль.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keepNext/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Робота з великим масивом інформації</w:t>
            </w:r>
          </w:p>
        </w:tc>
        <w:tc>
          <w:tcPr>
            <w:tcW w:w="6819" w:type="dxa"/>
          </w:tcPr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встановлювати логічні взаємозв’язки;</w:t>
            </w:r>
          </w:p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систематизувати великий масив інформації;</w:t>
            </w:r>
          </w:p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виділяти головне, робити чіткі, структуровані висновки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3.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keepNext/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Аналітичні здібності</w:t>
            </w:r>
          </w:p>
        </w:tc>
        <w:tc>
          <w:tcPr>
            <w:tcW w:w="6819" w:type="dxa"/>
          </w:tcPr>
          <w:p w:rsidR="00AE6385" w:rsidRPr="0013439A" w:rsidRDefault="00AE6385" w:rsidP="0013439A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E6385" w:rsidRPr="0013439A" w:rsidRDefault="00AE6385" w:rsidP="0013439A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встановлювати причинно-наслідкові зв’язки;</w:t>
            </w:r>
          </w:p>
          <w:p w:rsidR="00AE6385" w:rsidRPr="0013439A" w:rsidRDefault="00AE6385" w:rsidP="0013439A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аналізувати інформацію та робити висновки, критично оцінювати ситуацію, прогнозувати та робити власні умовиводи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4.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keepNext/>
              <w:widowControl w:val="0"/>
              <w:rPr>
                <w:lang w:val="uk-UA"/>
              </w:rPr>
            </w:pPr>
            <w:r w:rsidRPr="0013439A">
              <w:rPr>
                <w:lang w:val="uk-UA"/>
              </w:rPr>
              <w:t>Цифрова грамотність</w:t>
            </w:r>
          </w:p>
        </w:tc>
        <w:tc>
          <w:tcPr>
            <w:tcW w:w="6819" w:type="dxa"/>
          </w:tcPr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середовищі;</w:t>
            </w:r>
          </w:p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використовувати електронні ресурси, системи електронного документообігу та інші урядові електронні системи для обміну інформацією, для електронного листування в рамках своїх посадових обов’язків; вміння використовувати спільні он дайн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 xml:space="preserve">- здатність використовувати відкриті цифрові ресурси для власного професійного розвитку. 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5.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keepNext/>
              <w:widowControl w:val="0"/>
              <w:rPr>
                <w:lang w:val="uk-UA"/>
              </w:rPr>
            </w:pPr>
            <w:r w:rsidRPr="0013439A">
              <w:rPr>
                <w:lang w:val="uk-UA"/>
              </w:rPr>
              <w:t>Ведення ділових переговорів</w:t>
            </w:r>
          </w:p>
        </w:tc>
        <w:tc>
          <w:tcPr>
            <w:tcW w:w="6819" w:type="dxa"/>
          </w:tcPr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підготувати взаємовигідні варіанти співпраці/вирішення питання;</w:t>
            </w:r>
          </w:p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визначати інтереси сторін, аналіз їх сильних та слабких позицій;</w:t>
            </w:r>
          </w:p>
          <w:p w:rsidR="00AE6385" w:rsidRPr="0013439A" w:rsidRDefault="00AE6385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побудови аргументації та контраргументації.</w:t>
            </w:r>
          </w:p>
        </w:tc>
      </w:tr>
      <w:tr w:rsidR="00AE6385" w:rsidRPr="0013439A" w:rsidTr="00D10AB6">
        <w:trPr>
          <w:trHeight w:val="400"/>
        </w:trPr>
        <w:tc>
          <w:tcPr>
            <w:tcW w:w="9648" w:type="dxa"/>
            <w:gridSpan w:val="3"/>
            <w:vAlign w:val="center"/>
          </w:tcPr>
          <w:p w:rsidR="00AE6385" w:rsidRPr="0013439A" w:rsidRDefault="00AE6385" w:rsidP="0013439A">
            <w:pPr>
              <w:contextualSpacing/>
              <w:jc w:val="center"/>
              <w:rPr>
                <w:lang w:val="uk-UA"/>
              </w:rPr>
            </w:pPr>
            <w:r w:rsidRPr="0013439A">
              <w:rPr>
                <w:b/>
                <w:lang w:val="uk-UA"/>
              </w:rPr>
              <w:t>Професійні знання</w:t>
            </w:r>
          </w:p>
        </w:tc>
      </w:tr>
      <w:tr w:rsidR="00AE6385" w:rsidRPr="0013439A" w:rsidTr="005E302E">
        <w:trPr>
          <w:trHeight w:val="298"/>
        </w:trPr>
        <w:tc>
          <w:tcPr>
            <w:tcW w:w="2829" w:type="dxa"/>
            <w:gridSpan w:val="2"/>
            <w:vAlign w:val="center"/>
          </w:tcPr>
          <w:p w:rsidR="00AE6385" w:rsidRPr="0013439A" w:rsidRDefault="00AE6385" w:rsidP="0013439A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13439A">
              <w:rPr>
                <w:sz w:val="20"/>
              </w:rPr>
              <w:t>Вимога</w:t>
            </w:r>
          </w:p>
        </w:tc>
        <w:tc>
          <w:tcPr>
            <w:tcW w:w="6819" w:type="dxa"/>
            <w:vAlign w:val="center"/>
          </w:tcPr>
          <w:p w:rsidR="00AE6385" w:rsidRPr="0013439A" w:rsidRDefault="00AE6385" w:rsidP="0013439A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13439A">
              <w:rPr>
                <w:lang w:val="uk-UA"/>
              </w:rPr>
              <w:t>Компоненти вимоги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Знання законодавства</w:t>
            </w:r>
          </w:p>
        </w:tc>
        <w:tc>
          <w:tcPr>
            <w:tcW w:w="6819" w:type="dxa"/>
          </w:tcPr>
          <w:p w:rsidR="00AE6385" w:rsidRPr="0013439A" w:rsidRDefault="00AE6385" w:rsidP="0013439A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Конституція України, Закон України «Про державну службу», Закон України «Про запобігання корупції»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AE6385" w:rsidRPr="0013439A" w:rsidRDefault="00AE6385" w:rsidP="0013439A">
            <w:pPr>
              <w:widowControl w:val="0"/>
              <w:contextualSpacing/>
              <w:rPr>
                <w:lang w:val="uk-UA"/>
              </w:rPr>
            </w:pPr>
          </w:p>
        </w:tc>
        <w:tc>
          <w:tcPr>
            <w:tcW w:w="6819" w:type="dxa"/>
          </w:tcPr>
          <w:p w:rsidR="00AE6385" w:rsidRPr="0013439A" w:rsidRDefault="00AE6385" w:rsidP="0013439A">
            <w:pPr>
              <w:ind w:firstLine="175"/>
              <w:rPr>
                <w:spacing w:val="3"/>
                <w:lang w:val="uk-UA"/>
              </w:rPr>
            </w:pPr>
            <w:hyperlink r:id="rId10" w:history="1">
              <w:r w:rsidRPr="0013439A">
                <w:rPr>
                  <w:rStyle w:val="Hyperlink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Всесвітня конвенція про авторське право від</w:t>
              </w:r>
            </w:hyperlink>
            <w:r w:rsidRPr="0013439A">
              <w:rPr>
                <w:spacing w:val="3"/>
                <w:lang w:val="uk-UA"/>
              </w:rPr>
              <w:t xml:space="preserve"> 06.09.1952;</w:t>
            </w:r>
          </w:p>
          <w:p w:rsidR="00AE6385" w:rsidRPr="0013439A" w:rsidRDefault="00AE6385" w:rsidP="0013439A">
            <w:pPr>
              <w:ind w:firstLine="175"/>
              <w:rPr>
                <w:spacing w:val="3"/>
                <w:lang w:val="uk-UA"/>
              </w:rPr>
            </w:pPr>
            <w:hyperlink r:id="rId11" w:history="1">
              <w:r w:rsidRPr="0013439A">
                <w:rPr>
                  <w:rStyle w:val="Hyperlink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Європейська конвенція про спільне кінематографічне виробництво</w:t>
              </w:r>
            </w:hyperlink>
            <w:r w:rsidRPr="0013439A">
              <w:rPr>
                <w:spacing w:val="3"/>
                <w:lang w:val="uk-UA"/>
              </w:rPr>
              <w:t xml:space="preserve"> від 02.10.1992;</w:t>
            </w:r>
          </w:p>
          <w:p w:rsidR="00AE6385" w:rsidRPr="0013439A" w:rsidRDefault="00AE6385" w:rsidP="0013439A">
            <w:pPr>
              <w:ind w:firstLine="175"/>
              <w:rPr>
                <w:rStyle w:val="Hyperlink"/>
                <w:color w:val="auto"/>
                <w:spacing w:val="3"/>
                <w:u w:val="none"/>
                <w:bdr w:val="none" w:sz="0" w:space="0" w:color="auto" w:frame="1"/>
                <w:lang w:val="uk-UA"/>
              </w:rPr>
            </w:pPr>
            <w:r w:rsidRPr="0013439A">
              <w:rPr>
                <w:spacing w:val="3"/>
                <w:lang w:val="uk-UA"/>
              </w:rPr>
              <w:fldChar w:fldCharType="begin"/>
            </w:r>
            <w:r w:rsidRPr="0013439A">
              <w:rPr>
                <w:spacing w:val="3"/>
                <w:lang w:val="uk-UA"/>
              </w:rPr>
              <w:instrText xml:space="preserve"> HYPERLINK "https://zakon.rada.gov.ua/laws/show/1140-17" </w:instrText>
            </w:r>
            <w:r w:rsidRPr="0022200B">
              <w:rPr>
                <w:spacing w:val="3"/>
                <w:lang w:val="uk-UA"/>
              </w:rPr>
            </w:r>
            <w:r w:rsidRPr="0013439A">
              <w:rPr>
                <w:spacing w:val="3"/>
                <w:lang w:val="uk-UA"/>
              </w:rPr>
              <w:fldChar w:fldCharType="separate"/>
            </w:r>
            <w:r w:rsidRPr="0013439A">
              <w:rPr>
                <w:rStyle w:val="Hyperlink"/>
                <w:color w:val="auto"/>
                <w:spacing w:val="3"/>
                <w:u w:val="none"/>
                <w:bdr w:val="none" w:sz="0" w:space="0" w:color="auto" w:frame="1"/>
                <w:lang w:val="uk-UA"/>
              </w:rPr>
              <w:t>Закон України:</w:t>
            </w:r>
          </w:p>
          <w:p w:rsidR="00AE6385" w:rsidRPr="0013439A" w:rsidRDefault="00AE6385" w:rsidP="0013439A">
            <w:pPr>
              <w:ind w:firstLine="175"/>
              <w:rPr>
                <w:lang w:val="uk-UA"/>
              </w:rPr>
            </w:pPr>
            <w:r w:rsidRPr="0013439A">
              <w:rPr>
                <w:rStyle w:val="Hyperlink"/>
                <w:color w:val="auto"/>
                <w:spacing w:val="3"/>
                <w:u w:val="none"/>
                <w:bdr w:val="none" w:sz="0" w:space="0" w:color="auto" w:frame="1"/>
                <w:lang w:val="uk-UA"/>
              </w:rPr>
              <w:t>«Про ратифікацію Європейської конвенції про спільне кінематографічне виробництво»</w:t>
            </w:r>
            <w:r w:rsidRPr="0013439A">
              <w:rPr>
                <w:spacing w:val="3"/>
                <w:lang w:val="uk-UA"/>
              </w:rPr>
              <w:fldChar w:fldCharType="end"/>
            </w:r>
            <w:r w:rsidRPr="0013439A">
              <w:rPr>
                <w:spacing w:val="3"/>
                <w:lang w:val="uk-UA"/>
              </w:rPr>
              <w:t>;</w:t>
            </w:r>
          </w:p>
          <w:p w:rsidR="00AE6385" w:rsidRPr="0013439A" w:rsidRDefault="00AE6385" w:rsidP="0013439A">
            <w:pPr>
              <w:ind w:firstLine="175"/>
              <w:rPr>
                <w:lang w:val="uk-UA"/>
              </w:rPr>
            </w:pPr>
            <w:hyperlink r:id="rId12" w:history="1">
              <w:r w:rsidRPr="0013439A">
                <w:rPr>
                  <w:rStyle w:val="Hyperlink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«Про ратифікацію Угоди між Кабінетом Міністрів України та Урядом Французької Республіки про спільне виробництво фільмі»</w:t>
              </w:r>
            </w:hyperlink>
            <w:r w:rsidRPr="0013439A">
              <w:rPr>
                <w:spacing w:val="3"/>
                <w:lang w:val="uk-UA"/>
              </w:rPr>
              <w:t>;</w:t>
            </w:r>
          </w:p>
          <w:p w:rsidR="00AE6385" w:rsidRPr="0013439A" w:rsidRDefault="00AE6385" w:rsidP="0013439A">
            <w:pPr>
              <w:ind w:firstLine="175"/>
              <w:rPr>
                <w:spacing w:val="3"/>
                <w:lang w:val="uk-UA"/>
              </w:rPr>
            </w:pPr>
            <w:hyperlink r:id="rId13" w:history="1">
              <w:r w:rsidRPr="0013439A">
                <w:rPr>
                  <w:rStyle w:val="Hyperlink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«Про ратифікацію Угоди про спільне виробництво фільмів і співробітництво у сфері кінематографії між Кабінетом Міністрів України та Урядом Держави Ізраїль»;</w:t>
              </w:r>
            </w:hyperlink>
          </w:p>
          <w:p w:rsidR="00AE6385" w:rsidRPr="0013439A" w:rsidRDefault="00AE6385" w:rsidP="0013439A">
            <w:pPr>
              <w:ind w:firstLine="175"/>
              <w:rPr>
                <w:lang w:val="uk-UA"/>
              </w:rPr>
            </w:pPr>
            <w:hyperlink r:id="rId14" w:history="1">
              <w:r w:rsidRPr="0013439A">
                <w:rPr>
                  <w:rStyle w:val="Hyperlink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«Про приєднання України до Європейського фонду підтримки спільного виробництва та розповсюдження художніх кінематографічних та аудіовізуальних творів ("Eurimages")»</w:t>
              </w:r>
            </w:hyperlink>
            <w:r w:rsidRPr="0013439A">
              <w:rPr>
                <w:spacing w:val="3"/>
                <w:lang w:val="uk-UA"/>
              </w:rPr>
              <w:t>;</w:t>
            </w:r>
          </w:p>
          <w:p w:rsidR="00AE6385" w:rsidRPr="0013439A" w:rsidRDefault="00AE6385" w:rsidP="0013439A">
            <w:pPr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«Про кінематографію»;</w:t>
            </w:r>
          </w:p>
          <w:p w:rsidR="00AE6385" w:rsidRPr="0013439A" w:rsidRDefault="00AE6385" w:rsidP="0013439A">
            <w:pPr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«Про державну підтримку кінематографії в Україні»;</w:t>
            </w:r>
          </w:p>
          <w:p w:rsidR="00AE6385" w:rsidRPr="0013439A" w:rsidRDefault="00AE6385" w:rsidP="0013439A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«</w:t>
            </w:r>
            <w:r w:rsidRPr="0013439A">
              <w:rPr>
                <w:bdr w:val="none" w:sz="0" w:space="0" w:color="auto" w:frame="1"/>
                <w:shd w:val="clear" w:color="auto" w:fill="FFFFFF"/>
                <w:lang w:val="uk-UA"/>
              </w:rPr>
              <w:t>Про авторське право і суміжні права»;</w:t>
            </w:r>
          </w:p>
          <w:p w:rsidR="00AE6385" w:rsidRPr="0013439A" w:rsidRDefault="00AE6385" w:rsidP="0013439A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«</w:t>
            </w:r>
            <w:r w:rsidRPr="0013439A">
              <w:rPr>
                <w:bdr w:val="none" w:sz="0" w:space="0" w:color="auto" w:frame="1"/>
                <w:shd w:val="clear" w:color="auto" w:fill="FFFFFF"/>
                <w:lang w:val="uk-UA"/>
              </w:rPr>
              <w:t>Про державну допомогу суб’єктам господарювання».</w:t>
            </w:r>
          </w:p>
          <w:p w:rsidR="00AE6385" w:rsidRPr="0013439A" w:rsidRDefault="00AE6385" w:rsidP="0013439A">
            <w:pPr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bdr w:val="none" w:sz="0" w:space="0" w:color="auto" w:frame="1"/>
                <w:shd w:val="clear" w:color="auto" w:fill="FFFFFF"/>
                <w:lang w:val="uk-UA"/>
              </w:rPr>
              <w:t>Постанови КМУ від 17.07.2014 № 277, від 17.01.2018 №55.</w:t>
            </w:r>
          </w:p>
        </w:tc>
      </w:tr>
      <w:tr w:rsidR="00AE6385" w:rsidRPr="0013439A" w:rsidTr="005E302E">
        <w:tc>
          <w:tcPr>
            <w:tcW w:w="0" w:type="auto"/>
            <w:vAlign w:val="center"/>
          </w:tcPr>
          <w:p w:rsidR="00AE6385" w:rsidRPr="0013439A" w:rsidRDefault="00AE6385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3.</w:t>
            </w:r>
          </w:p>
        </w:tc>
        <w:tc>
          <w:tcPr>
            <w:tcW w:w="2448" w:type="dxa"/>
            <w:vAlign w:val="center"/>
          </w:tcPr>
          <w:p w:rsidR="00AE6385" w:rsidRPr="0013439A" w:rsidRDefault="00AE6385" w:rsidP="0013439A">
            <w:pPr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Професійні чи технічні знання</w:t>
            </w:r>
          </w:p>
        </w:tc>
        <w:tc>
          <w:tcPr>
            <w:tcW w:w="6819" w:type="dxa"/>
          </w:tcPr>
          <w:p w:rsidR="00AE6385" w:rsidRPr="0013439A" w:rsidRDefault="00AE6385" w:rsidP="0013439A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вміння використовувати комп'ютерне обладнання та програмне забезпечення, офісну техніку</w:t>
            </w:r>
          </w:p>
        </w:tc>
      </w:tr>
    </w:tbl>
    <w:p w:rsidR="00AE6385" w:rsidRPr="0013439A" w:rsidRDefault="00AE6385" w:rsidP="0013439A">
      <w:pPr>
        <w:contextualSpacing/>
        <w:rPr>
          <w:lang w:val="uk-UA"/>
        </w:rPr>
      </w:pPr>
      <w:bookmarkStart w:id="4" w:name="_GoBack"/>
      <w:bookmarkEnd w:id="4"/>
    </w:p>
    <w:sectPr w:rsidR="00AE6385" w:rsidRPr="0013439A" w:rsidSect="00262297">
      <w:headerReference w:type="default" r:id="rId15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85" w:rsidRDefault="00AE6385" w:rsidP="00FF2281">
      <w:r>
        <w:separator/>
      </w:r>
    </w:p>
  </w:endnote>
  <w:endnote w:type="continuationSeparator" w:id="0">
    <w:p w:rsidR="00AE6385" w:rsidRDefault="00AE6385" w:rsidP="00FF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85" w:rsidRDefault="00AE6385" w:rsidP="00FF2281">
      <w:r>
        <w:separator/>
      </w:r>
    </w:p>
  </w:footnote>
  <w:footnote w:type="continuationSeparator" w:id="0">
    <w:p w:rsidR="00AE6385" w:rsidRDefault="00AE6385" w:rsidP="00FF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85" w:rsidRDefault="00AE638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AE6385" w:rsidRDefault="00AE63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BB3"/>
    <w:multiLevelType w:val="hybridMultilevel"/>
    <w:tmpl w:val="A5A899F4"/>
    <w:lvl w:ilvl="0" w:tplc="A9B61E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A89"/>
    <w:multiLevelType w:val="hybridMultilevel"/>
    <w:tmpl w:val="CCDA6A4C"/>
    <w:lvl w:ilvl="0" w:tplc="E3C0CE24">
      <w:numFmt w:val="bullet"/>
      <w:lvlText w:val="-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2">
    <w:nsid w:val="27005D14"/>
    <w:multiLevelType w:val="hybridMultilevel"/>
    <w:tmpl w:val="730C1356"/>
    <w:lvl w:ilvl="0" w:tplc="B35AF65A">
      <w:numFmt w:val="bullet"/>
      <w:lvlText w:val="-"/>
      <w:lvlJc w:val="left"/>
      <w:pPr>
        <w:tabs>
          <w:tab w:val="num" w:pos="568"/>
        </w:tabs>
        <w:ind w:left="568" w:hanging="375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3">
    <w:nsid w:val="29E5771C"/>
    <w:multiLevelType w:val="hybridMultilevel"/>
    <w:tmpl w:val="6896DD48"/>
    <w:lvl w:ilvl="0" w:tplc="CFD80BF8">
      <w:start w:val="20"/>
      <w:numFmt w:val="bullet"/>
      <w:lvlText w:val="-"/>
      <w:lvlJc w:val="left"/>
      <w:pPr>
        <w:tabs>
          <w:tab w:val="num" w:pos="822"/>
        </w:tabs>
        <w:ind w:left="822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40F072F4"/>
    <w:multiLevelType w:val="hybridMultilevel"/>
    <w:tmpl w:val="91B07F6C"/>
    <w:lvl w:ilvl="0" w:tplc="2ED042A2">
      <w:numFmt w:val="bullet"/>
      <w:lvlText w:val="-"/>
      <w:lvlJc w:val="left"/>
      <w:pPr>
        <w:tabs>
          <w:tab w:val="num" w:pos="763"/>
        </w:tabs>
        <w:ind w:left="763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5">
    <w:nsid w:val="6DF76A6E"/>
    <w:multiLevelType w:val="hybridMultilevel"/>
    <w:tmpl w:val="FB92C3F4"/>
    <w:lvl w:ilvl="0" w:tplc="8F764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281"/>
    <w:rsid w:val="0004023E"/>
    <w:rsid w:val="00040E39"/>
    <w:rsid w:val="00070079"/>
    <w:rsid w:val="00084E0A"/>
    <w:rsid w:val="000874E6"/>
    <w:rsid w:val="000A1C25"/>
    <w:rsid w:val="000B5270"/>
    <w:rsid w:val="000B61DF"/>
    <w:rsid w:val="000D6841"/>
    <w:rsid w:val="00122F31"/>
    <w:rsid w:val="0013439A"/>
    <w:rsid w:val="0018793A"/>
    <w:rsid w:val="00197E85"/>
    <w:rsid w:val="001A2314"/>
    <w:rsid w:val="001A4095"/>
    <w:rsid w:val="001B5F96"/>
    <w:rsid w:val="001E2A91"/>
    <w:rsid w:val="0022200B"/>
    <w:rsid w:val="002226B2"/>
    <w:rsid w:val="00223B5D"/>
    <w:rsid w:val="002577F6"/>
    <w:rsid w:val="00262297"/>
    <w:rsid w:val="00272AF5"/>
    <w:rsid w:val="00291AE1"/>
    <w:rsid w:val="002C6088"/>
    <w:rsid w:val="002F5571"/>
    <w:rsid w:val="00301D49"/>
    <w:rsid w:val="00327093"/>
    <w:rsid w:val="00342F23"/>
    <w:rsid w:val="00344C7D"/>
    <w:rsid w:val="0037756B"/>
    <w:rsid w:val="00377B64"/>
    <w:rsid w:val="003B3F3F"/>
    <w:rsid w:val="003E1CC6"/>
    <w:rsid w:val="0042153C"/>
    <w:rsid w:val="004337FD"/>
    <w:rsid w:val="00447069"/>
    <w:rsid w:val="0045310B"/>
    <w:rsid w:val="004E2DC0"/>
    <w:rsid w:val="005249F5"/>
    <w:rsid w:val="00544BAC"/>
    <w:rsid w:val="00564984"/>
    <w:rsid w:val="005A3474"/>
    <w:rsid w:val="005B3F33"/>
    <w:rsid w:val="005B7D83"/>
    <w:rsid w:val="005E302E"/>
    <w:rsid w:val="005E588D"/>
    <w:rsid w:val="00615F17"/>
    <w:rsid w:val="006541AA"/>
    <w:rsid w:val="006600FC"/>
    <w:rsid w:val="006E3E14"/>
    <w:rsid w:val="00715DE3"/>
    <w:rsid w:val="007443C6"/>
    <w:rsid w:val="00754FE6"/>
    <w:rsid w:val="007D506E"/>
    <w:rsid w:val="008313AC"/>
    <w:rsid w:val="00862A9B"/>
    <w:rsid w:val="008A1432"/>
    <w:rsid w:val="008E0467"/>
    <w:rsid w:val="00907D50"/>
    <w:rsid w:val="009132FF"/>
    <w:rsid w:val="0091750C"/>
    <w:rsid w:val="0094323B"/>
    <w:rsid w:val="00944790"/>
    <w:rsid w:val="0096251C"/>
    <w:rsid w:val="00980780"/>
    <w:rsid w:val="009A3704"/>
    <w:rsid w:val="009C0BBA"/>
    <w:rsid w:val="00A03FF4"/>
    <w:rsid w:val="00A0508A"/>
    <w:rsid w:val="00A24F5A"/>
    <w:rsid w:val="00A67C64"/>
    <w:rsid w:val="00AE6385"/>
    <w:rsid w:val="00B01146"/>
    <w:rsid w:val="00B113D1"/>
    <w:rsid w:val="00C522CE"/>
    <w:rsid w:val="00C679A2"/>
    <w:rsid w:val="00CA0E14"/>
    <w:rsid w:val="00CB05E6"/>
    <w:rsid w:val="00CB0D36"/>
    <w:rsid w:val="00CB4733"/>
    <w:rsid w:val="00CB4786"/>
    <w:rsid w:val="00CD5E46"/>
    <w:rsid w:val="00D0537D"/>
    <w:rsid w:val="00D10AB6"/>
    <w:rsid w:val="00D4217A"/>
    <w:rsid w:val="00D50196"/>
    <w:rsid w:val="00D51830"/>
    <w:rsid w:val="00D52447"/>
    <w:rsid w:val="00D86DC0"/>
    <w:rsid w:val="00DA6558"/>
    <w:rsid w:val="00E30806"/>
    <w:rsid w:val="00E46EAB"/>
    <w:rsid w:val="00EA053D"/>
    <w:rsid w:val="00F324E8"/>
    <w:rsid w:val="00F34186"/>
    <w:rsid w:val="00F86319"/>
    <w:rsid w:val="00F938B1"/>
    <w:rsid w:val="00FD2384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281"/>
    <w:pPr>
      <w:keepNext/>
      <w:jc w:val="right"/>
      <w:outlineLvl w:val="0"/>
    </w:pPr>
    <w:rPr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2281"/>
    <w:pPr>
      <w:keepNext/>
      <w:ind w:firstLine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28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28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spelle">
    <w:name w:val="spelle"/>
    <w:uiPriority w:val="99"/>
    <w:rsid w:val="00FF2281"/>
  </w:style>
  <w:style w:type="paragraph" w:styleId="BlockText">
    <w:name w:val="Block Text"/>
    <w:basedOn w:val="Normal"/>
    <w:uiPriority w:val="99"/>
    <w:rsid w:val="00FF2281"/>
    <w:pPr>
      <w:ind w:left="6237" w:right="-99"/>
    </w:pPr>
    <w:rPr>
      <w:sz w:val="28"/>
    </w:rPr>
  </w:style>
  <w:style w:type="table" w:styleId="TableGrid">
    <w:name w:val="Table Grid"/>
    <w:basedOn w:val="TableNormal"/>
    <w:uiPriority w:val="99"/>
    <w:rsid w:val="00FF2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F22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12">
    <w:name w:val="rvps12"/>
    <w:basedOn w:val="Normal"/>
    <w:uiPriority w:val="99"/>
    <w:rsid w:val="00FF2281"/>
    <w:pPr>
      <w:spacing w:before="100" w:after="100"/>
    </w:pPr>
    <w:rPr>
      <w:sz w:val="24"/>
    </w:rPr>
  </w:style>
  <w:style w:type="paragraph" w:customStyle="1" w:styleId="rvps2">
    <w:name w:val="rvps2"/>
    <w:basedOn w:val="Normal"/>
    <w:uiPriority w:val="99"/>
    <w:rsid w:val="00FF2281"/>
    <w:pPr>
      <w:spacing w:before="100" w:after="100"/>
    </w:pPr>
    <w:rPr>
      <w:sz w:val="24"/>
    </w:rPr>
  </w:style>
  <w:style w:type="paragraph" w:styleId="Header">
    <w:name w:val="header"/>
    <w:basedOn w:val="Normal"/>
    <w:link w:val="Head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F2281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0700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79A2"/>
    <w:pPr>
      <w:ind w:left="720" w:firstLine="567"/>
      <w:contextualSpacing/>
      <w:jc w:val="both"/>
    </w:pPr>
    <w:rPr>
      <w:rFonts w:eastAsia="Calibri"/>
      <w:sz w:val="28"/>
      <w:szCs w:val="24"/>
      <w:lang w:val="uk-UA"/>
    </w:rPr>
  </w:style>
  <w:style w:type="character" w:customStyle="1" w:styleId="FontStyle12">
    <w:name w:val="Font Style12"/>
    <w:uiPriority w:val="99"/>
    <w:rsid w:val="006E3E14"/>
    <w:rPr>
      <w:rFonts w:ascii="Times New Roman" w:hAnsi="Times New Roman"/>
      <w:sz w:val="24"/>
    </w:rPr>
  </w:style>
  <w:style w:type="character" w:customStyle="1" w:styleId="rvts46">
    <w:name w:val="rvts46"/>
    <w:basedOn w:val="DefaultParagraphFont"/>
    <w:uiPriority w:val="99"/>
    <w:rsid w:val="002622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2017-19/con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s://zakon.rada.gov.ua/laws/show/4828-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994_13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995_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izhnyak@usfa.gov.ua" TargetMode="External"/><Relationship Id="rId14" Type="http://schemas.openxmlformats.org/officeDocument/2006/relationships/hyperlink" Target="https://zakon.rada.gov.ua/laws/show/414-20/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3</Pages>
  <Words>1411</Words>
  <Characters>8043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LIDA</cp:lastModifiedBy>
  <cp:revision>26</cp:revision>
  <cp:lastPrinted>2021-08-11T11:27:00Z</cp:lastPrinted>
  <dcterms:created xsi:type="dcterms:W3CDTF">2021-04-13T13:10:00Z</dcterms:created>
  <dcterms:modified xsi:type="dcterms:W3CDTF">2021-11-02T14:54:00Z</dcterms:modified>
</cp:coreProperties>
</file>