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01" w:rsidRPr="00E108A0" w:rsidRDefault="00397701" w:rsidP="00E108A0">
      <w:pPr>
        <w:pStyle w:val="Heading3"/>
        <w:ind w:left="5245" w:firstLine="0"/>
        <w:contextualSpacing/>
        <w:jc w:val="left"/>
        <w:rPr>
          <w:rStyle w:val="spelle"/>
          <w:sz w:val="24"/>
          <w:szCs w:val="24"/>
        </w:rPr>
      </w:pPr>
      <w:r w:rsidRPr="00E108A0">
        <w:rPr>
          <w:rStyle w:val="spelle"/>
          <w:sz w:val="24"/>
          <w:szCs w:val="24"/>
        </w:rPr>
        <w:t>ЗАТВЕРДЖЕНО</w:t>
      </w:r>
    </w:p>
    <w:p w:rsidR="00397701" w:rsidRPr="00E108A0" w:rsidRDefault="00397701" w:rsidP="00E108A0">
      <w:pPr>
        <w:pStyle w:val="BlockText"/>
        <w:keepNext/>
        <w:ind w:left="5245"/>
        <w:contextualSpacing/>
        <w:rPr>
          <w:rStyle w:val="spelle"/>
          <w:sz w:val="24"/>
          <w:szCs w:val="24"/>
          <w:lang w:val="uk-UA"/>
        </w:rPr>
      </w:pPr>
      <w:r w:rsidRPr="00E108A0">
        <w:rPr>
          <w:rStyle w:val="spelle"/>
          <w:sz w:val="24"/>
          <w:szCs w:val="24"/>
          <w:lang w:val="uk-UA"/>
        </w:rPr>
        <w:t xml:space="preserve">Наказ Держкіно </w:t>
      </w:r>
    </w:p>
    <w:p w:rsidR="00397701" w:rsidRPr="00E108A0" w:rsidRDefault="00397701" w:rsidP="00E108A0">
      <w:pPr>
        <w:keepNext/>
        <w:ind w:left="5245" w:right="-99"/>
        <w:contextualSpacing/>
        <w:rPr>
          <w:rStyle w:val="spelle"/>
          <w:sz w:val="24"/>
          <w:szCs w:val="24"/>
          <w:lang w:val="uk-UA"/>
        </w:rPr>
      </w:pPr>
      <w:r>
        <w:rPr>
          <w:rStyle w:val="spelle"/>
          <w:sz w:val="24"/>
          <w:szCs w:val="24"/>
          <w:lang w:val="uk-UA"/>
        </w:rPr>
        <w:t>«02</w:t>
      </w:r>
      <w:r w:rsidRPr="00E108A0">
        <w:rPr>
          <w:rStyle w:val="spelle"/>
          <w:sz w:val="24"/>
          <w:szCs w:val="24"/>
          <w:lang w:val="uk-UA"/>
        </w:rPr>
        <w:t>»</w:t>
      </w:r>
      <w:r>
        <w:rPr>
          <w:rStyle w:val="spelle"/>
          <w:sz w:val="24"/>
          <w:szCs w:val="24"/>
          <w:lang w:val="uk-UA"/>
        </w:rPr>
        <w:t xml:space="preserve"> листопада </w:t>
      </w:r>
      <w:r w:rsidRPr="00E108A0">
        <w:rPr>
          <w:rStyle w:val="spelle"/>
          <w:sz w:val="24"/>
          <w:szCs w:val="24"/>
          <w:lang w:val="uk-UA"/>
        </w:rPr>
        <w:t xml:space="preserve">2021 року № </w:t>
      </w:r>
      <w:r>
        <w:rPr>
          <w:rStyle w:val="spelle"/>
          <w:sz w:val="24"/>
          <w:szCs w:val="24"/>
          <w:lang w:val="uk-UA"/>
        </w:rPr>
        <w:t>216</w:t>
      </w:r>
      <w:r w:rsidRPr="00E108A0">
        <w:rPr>
          <w:rStyle w:val="spelle"/>
          <w:sz w:val="24"/>
          <w:szCs w:val="24"/>
          <w:lang w:val="uk-UA"/>
        </w:rPr>
        <w:t>-к/тр</w:t>
      </w:r>
    </w:p>
    <w:p w:rsidR="00397701" w:rsidRPr="00E108A0" w:rsidRDefault="00397701" w:rsidP="00E108A0">
      <w:pPr>
        <w:keepNext/>
        <w:contextualSpacing/>
        <w:jc w:val="right"/>
        <w:rPr>
          <w:snapToGrid w:val="0"/>
          <w:lang w:val="uk-UA"/>
        </w:rPr>
      </w:pPr>
    </w:p>
    <w:p w:rsidR="00397701" w:rsidRPr="00E108A0" w:rsidRDefault="00397701" w:rsidP="00E108A0">
      <w:pPr>
        <w:keepNext/>
        <w:contextualSpacing/>
        <w:jc w:val="center"/>
        <w:rPr>
          <w:b/>
          <w:snapToGrid w:val="0"/>
          <w:sz w:val="28"/>
          <w:lang w:val="uk-UA"/>
        </w:rPr>
      </w:pPr>
      <w:r w:rsidRPr="00E108A0">
        <w:rPr>
          <w:b/>
          <w:snapToGrid w:val="0"/>
          <w:sz w:val="28"/>
          <w:lang w:val="uk-UA"/>
        </w:rPr>
        <w:t>УМОВИ</w:t>
      </w:r>
    </w:p>
    <w:p w:rsidR="00397701" w:rsidRPr="00E108A0" w:rsidRDefault="00397701" w:rsidP="00E108A0">
      <w:pPr>
        <w:contextualSpacing/>
        <w:jc w:val="center"/>
        <w:rPr>
          <w:snapToGrid w:val="0"/>
          <w:sz w:val="28"/>
          <w:lang w:val="uk-UA"/>
        </w:rPr>
      </w:pPr>
      <w:r w:rsidRPr="00E108A0">
        <w:rPr>
          <w:snapToGrid w:val="0"/>
          <w:sz w:val="28"/>
          <w:lang w:val="uk-UA"/>
        </w:rPr>
        <w:t xml:space="preserve">проведення конкурсу на зайняття вакантної посади </w:t>
      </w:r>
    </w:p>
    <w:p w:rsidR="00397701" w:rsidRPr="00E108A0" w:rsidRDefault="00397701" w:rsidP="00E108A0">
      <w:pPr>
        <w:contextualSpacing/>
        <w:jc w:val="center"/>
        <w:rPr>
          <w:sz w:val="28"/>
          <w:szCs w:val="28"/>
          <w:lang w:val="uk-UA"/>
        </w:rPr>
      </w:pPr>
      <w:r w:rsidRPr="00E108A0">
        <w:rPr>
          <w:sz w:val="28"/>
          <w:szCs w:val="28"/>
          <w:lang w:val="uk-UA"/>
        </w:rPr>
        <w:t>головного спеціаліста відділу державного регулювання кіновідеопрокату</w:t>
      </w:r>
    </w:p>
    <w:p w:rsidR="00397701" w:rsidRPr="00E108A0" w:rsidRDefault="00397701" w:rsidP="00E108A0">
      <w:pPr>
        <w:contextualSpacing/>
        <w:jc w:val="center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2442"/>
        <w:gridCol w:w="6840"/>
      </w:tblGrid>
      <w:tr w:rsidR="00397701" w:rsidRPr="00E108A0" w:rsidTr="00D10AB6">
        <w:trPr>
          <w:trHeight w:val="351"/>
        </w:trPr>
        <w:tc>
          <w:tcPr>
            <w:tcW w:w="9648" w:type="dxa"/>
            <w:gridSpan w:val="3"/>
            <w:vAlign w:val="center"/>
          </w:tcPr>
          <w:p w:rsidR="00397701" w:rsidRPr="00E108A0" w:rsidRDefault="00397701" w:rsidP="00E108A0">
            <w:pPr>
              <w:contextualSpacing/>
              <w:jc w:val="center"/>
              <w:rPr>
                <w:lang w:val="uk-UA"/>
              </w:rPr>
            </w:pPr>
            <w:r w:rsidRPr="00E108A0">
              <w:rPr>
                <w:b/>
                <w:snapToGrid w:val="0"/>
                <w:lang w:val="uk-UA"/>
              </w:rPr>
              <w:t>Загальні умови</w:t>
            </w:r>
          </w:p>
        </w:tc>
      </w:tr>
      <w:tr w:rsidR="00397701" w:rsidRPr="00B633B8" w:rsidTr="0004023E">
        <w:tc>
          <w:tcPr>
            <w:tcW w:w="2808" w:type="dxa"/>
            <w:gridSpan w:val="2"/>
            <w:vAlign w:val="center"/>
          </w:tcPr>
          <w:p w:rsidR="00397701" w:rsidRPr="00E108A0" w:rsidRDefault="00397701" w:rsidP="00E108A0">
            <w:pPr>
              <w:contextualSpacing/>
              <w:rPr>
                <w:lang w:val="uk-UA"/>
              </w:rPr>
            </w:pPr>
            <w:r w:rsidRPr="00E108A0">
              <w:rPr>
                <w:snapToGrid w:val="0"/>
                <w:lang w:val="uk-UA"/>
              </w:rPr>
              <w:t>Посадові обов'язки</w:t>
            </w:r>
          </w:p>
        </w:tc>
        <w:tc>
          <w:tcPr>
            <w:tcW w:w="6840" w:type="dxa"/>
            <w:vAlign w:val="center"/>
          </w:tcPr>
          <w:p w:rsidR="00397701" w:rsidRPr="00E108A0" w:rsidRDefault="00397701" w:rsidP="00E108A0">
            <w:pPr>
              <w:pStyle w:val="ListParagraph"/>
              <w:tabs>
                <w:tab w:val="left" w:pos="432"/>
              </w:tabs>
              <w:ind w:left="0" w:firstLine="252"/>
              <w:rPr>
                <w:color w:val="333333"/>
                <w:sz w:val="20"/>
                <w:szCs w:val="20"/>
              </w:rPr>
            </w:pPr>
            <w:r w:rsidRPr="00E108A0">
              <w:rPr>
                <w:sz w:val="20"/>
                <w:szCs w:val="20"/>
              </w:rPr>
              <w:t xml:space="preserve">Здійснює перегляд фільмів, поданих для оформлення державного посвідчення на право розповсюдження і демонстрування фільмів на території України, для встановлення вікового обмеження. </w:t>
            </w:r>
          </w:p>
          <w:p w:rsidR="00397701" w:rsidRPr="00E108A0" w:rsidRDefault="00397701" w:rsidP="00E108A0">
            <w:pPr>
              <w:pStyle w:val="ListParagraph"/>
              <w:tabs>
                <w:tab w:val="left" w:pos="432"/>
              </w:tabs>
              <w:ind w:left="0" w:firstLine="252"/>
              <w:rPr>
                <w:color w:val="333333"/>
                <w:sz w:val="20"/>
                <w:szCs w:val="20"/>
              </w:rPr>
            </w:pPr>
            <w:r w:rsidRPr="00E108A0">
              <w:rPr>
                <w:sz w:val="20"/>
                <w:szCs w:val="20"/>
              </w:rPr>
              <w:t>Оформлює державні посвідчення на право розповсюдження і демонстрування фільмів на території України, відповідно до поданих документів.</w:t>
            </w:r>
          </w:p>
          <w:p w:rsidR="00397701" w:rsidRPr="00E108A0" w:rsidRDefault="00397701" w:rsidP="00E108A0">
            <w:pPr>
              <w:pStyle w:val="ListParagraph"/>
              <w:tabs>
                <w:tab w:val="left" w:pos="432"/>
              </w:tabs>
              <w:ind w:left="0" w:firstLine="252"/>
              <w:rPr>
                <w:color w:val="333333"/>
                <w:sz w:val="20"/>
                <w:szCs w:val="20"/>
              </w:rPr>
            </w:pPr>
            <w:r w:rsidRPr="00E108A0">
              <w:rPr>
                <w:sz w:val="20"/>
                <w:szCs w:val="20"/>
              </w:rPr>
              <w:t>Веде Державний реєстр фільмів, що отримали (вперше отримують) державні посвідчення на право розповсюдження і демонстрування на території України та власників відповідних прав (кінотеатральних, телевізійних, публічного та домашнього відео).</w:t>
            </w:r>
            <w:r w:rsidRPr="00E108A0">
              <w:rPr>
                <w:snapToGrid w:val="0"/>
                <w:sz w:val="20"/>
                <w:szCs w:val="20"/>
              </w:rPr>
              <w:t xml:space="preserve"> </w:t>
            </w:r>
          </w:p>
          <w:p w:rsidR="00397701" w:rsidRPr="00E108A0" w:rsidRDefault="00397701" w:rsidP="00E108A0">
            <w:pPr>
              <w:pStyle w:val="ListParagraph"/>
              <w:tabs>
                <w:tab w:val="left" w:pos="432"/>
              </w:tabs>
              <w:ind w:left="0" w:firstLine="252"/>
              <w:rPr>
                <w:color w:val="333333"/>
                <w:sz w:val="20"/>
                <w:szCs w:val="20"/>
              </w:rPr>
            </w:pPr>
            <w:r w:rsidRPr="00E108A0">
              <w:rPr>
                <w:snapToGrid w:val="0"/>
                <w:sz w:val="20"/>
                <w:szCs w:val="20"/>
              </w:rPr>
              <w:t>Здійснює розрахунок вартості державних посвідчень на право розповсюдження і демонстрування фільмів на території України, оформлює листи на оплату, та подає звіти до МВС України.</w:t>
            </w:r>
            <w:r w:rsidRPr="00E108A0">
              <w:rPr>
                <w:spacing w:val="-4"/>
                <w:sz w:val="20"/>
                <w:szCs w:val="20"/>
              </w:rPr>
              <w:t xml:space="preserve"> </w:t>
            </w:r>
          </w:p>
          <w:p w:rsidR="00397701" w:rsidRPr="00E108A0" w:rsidRDefault="00397701" w:rsidP="00E108A0">
            <w:pPr>
              <w:pStyle w:val="ListParagraph"/>
              <w:tabs>
                <w:tab w:val="left" w:pos="432"/>
              </w:tabs>
              <w:ind w:left="0" w:firstLine="252"/>
              <w:rPr>
                <w:color w:val="333333"/>
                <w:sz w:val="20"/>
                <w:szCs w:val="20"/>
              </w:rPr>
            </w:pPr>
            <w:r w:rsidRPr="00E108A0">
              <w:rPr>
                <w:spacing w:val="-4"/>
                <w:sz w:val="20"/>
                <w:szCs w:val="20"/>
              </w:rPr>
              <w:t>Готує документи щодо анулювання державного посвідчення на право розповсюдження і демонстрування фільму та скасування державної реєстрації фільму.</w:t>
            </w:r>
            <w:r w:rsidRPr="00E108A0">
              <w:rPr>
                <w:snapToGrid w:val="0"/>
                <w:sz w:val="20"/>
                <w:szCs w:val="20"/>
              </w:rPr>
              <w:t xml:space="preserve"> </w:t>
            </w:r>
          </w:p>
          <w:p w:rsidR="00397701" w:rsidRPr="00E108A0" w:rsidRDefault="00397701" w:rsidP="00E108A0">
            <w:pPr>
              <w:pStyle w:val="ListParagraph"/>
              <w:tabs>
                <w:tab w:val="left" w:pos="432"/>
              </w:tabs>
              <w:ind w:left="0" w:firstLine="252"/>
              <w:rPr>
                <w:color w:val="333333"/>
                <w:sz w:val="20"/>
                <w:szCs w:val="20"/>
              </w:rPr>
            </w:pPr>
            <w:r w:rsidRPr="00E108A0">
              <w:rPr>
                <w:snapToGrid w:val="0"/>
                <w:sz w:val="20"/>
                <w:szCs w:val="20"/>
              </w:rPr>
              <w:t>Систематизує документи щодо державних посвідчень на право розповсюдження і демонстрування фільмів, пов’язаних з оформленням державних посвідчень на право розповсюдження і демонстрування фільмів на території України.</w:t>
            </w:r>
            <w:r w:rsidRPr="00E108A0">
              <w:rPr>
                <w:sz w:val="20"/>
                <w:szCs w:val="20"/>
              </w:rPr>
              <w:t xml:space="preserve"> </w:t>
            </w:r>
          </w:p>
          <w:p w:rsidR="00397701" w:rsidRPr="00E108A0" w:rsidRDefault="00397701" w:rsidP="00E108A0">
            <w:pPr>
              <w:pStyle w:val="ListParagraph"/>
              <w:tabs>
                <w:tab w:val="left" w:pos="432"/>
              </w:tabs>
              <w:ind w:left="0" w:firstLine="252"/>
              <w:rPr>
                <w:color w:val="333333"/>
                <w:sz w:val="20"/>
                <w:szCs w:val="20"/>
              </w:rPr>
            </w:pPr>
            <w:r w:rsidRPr="00E108A0">
              <w:rPr>
                <w:sz w:val="20"/>
                <w:szCs w:val="20"/>
              </w:rPr>
              <w:t xml:space="preserve">Контролює дотримання вимог чинного законодавства України у сфері кінематографії, а також умов розповсюдження і демонстрування фільмів та наявності державних посвідчень. </w:t>
            </w:r>
          </w:p>
          <w:p w:rsidR="00397701" w:rsidRPr="00E108A0" w:rsidRDefault="00397701" w:rsidP="00E108A0">
            <w:pPr>
              <w:pStyle w:val="ListParagraph"/>
              <w:tabs>
                <w:tab w:val="left" w:pos="432"/>
              </w:tabs>
              <w:ind w:left="0" w:firstLine="252"/>
              <w:rPr>
                <w:color w:val="333333"/>
                <w:sz w:val="20"/>
                <w:szCs w:val="20"/>
              </w:rPr>
            </w:pPr>
            <w:r w:rsidRPr="00E108A0">
              <w:rPr>
                <w:sz w:val="20"/>
                <w:szCs w:val="20"/>
              </w:rPr>
              <w:t>Готує в межах чинного законодавства відповіді на письмові запити державних органів, звернень установ та громадян з питань, що належить до компетенції відділу.</w:t>
            </w:r>
          </w:p>
          <w:p w:rsidR="00397701" w:rsidRPr="00E108A0" w:rsidRDefault="00397701" w:rsidP="00E108A0">
            <w:pPr>
              <w:pStyle w:val="ListParagraph"/>
              <w:tabs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 w:rsidRPr="00E108A0">
              <w:rPr>
                <w:sz w:val="20"/>
                <w:szCs w:val="20"/>
              </w:rPr>
              <w:t>Надає, в межах компетенції відділу консультативну та організаційно-методичну допомогу суб’єктам кінематографії (фізичним або юридичним особам, які займаються будь-яким видом професійної діяльності у сфері кінематографії)</w:t>
            </w:r>
            <w:r w:rsidRPr="00E108A0">
              <w:rPr>
                <w:rStyle w:val="FontStyle12"/>
                <w:sz w:val="20"/>
                <w:szCs w:val="20"/>
              </w:rPr>
              <w:t xml:space="preserve"> щодо о</w:t>
            </w:r>
            <w:r w:rsidRPr="00E108A0">
              <w:rPr>
                <w:sz w:val="20"/>
                <w:szCs w:val="20"/>
              </w:rPr>
              <w:t xml:space="preserve">формлення державних посвідчень на право розповсюдження і демонстрування фільмів на території України. </w:t>
            </w:r>
          </w:p>
        </w:tc>
      </w:tr>
      <w:tr w:rsidR="00397701" w:rsidRPr="00B633B8" w:rsidTr="00D10AB6">
        <w:tc>
          <w:tcPr>
            <w:tcW w:w="2808" w:type="dxa"/>
            <w:gridSpan w:val="2"/>
            <w:vAlign w:val="center"/>
          </w:tcPr>
          <w:p w:rsidR="00397701" w:rsidRPr="00E108A0" w:rsidRDefault="00397701" w:rsidP="00E108A0">
            <w:pPr>
              <w:contextualSpacing/>
              <w:rPr>
                <w:snapToGrid w:val="0"/>
                <w:lang w:val="uk-UA"/>
              </w:rPr>
            </w:pPr>
            <w:r w:rsidRPr="00E108A0">
              <w:rPr>
                <w:snapToGrid w:val="0"/>
                <w:lang w:val="uk-UA"/>
              </w:rPr>
              <w:t>Умови оплати праці</w:t>
            </w:r>
          </w:p>
        </w:tc>
        <w:tc>
          <w:tcPr>
            <w:tcW w:w="6840" w:type="dxa"/>
          </w:tcPr>
          <w:p w:rsidR="00397701" w:rsidRPr="00E108A0" w:rsidRDefault="00397701" w:rsidP="00E108A0">
            <w:pPr>
              <w:ind w:firstLine="252"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>посадовий оклад згідно із штатним розписом в розмірі 8500 гривень</w:t>
            </w:r>
            <w:r w:rsidRPr="00E108A0">
              <w:rPr>
                <w:snapToGrid w:val="0"/>
                <w:lang w:val="uk-UA"/>
              </w:rPr>
              <w:t>, надбавка за вислугу років у розмірі, визначеному статтею 52 Закону України «Про державну службу» від 10 грудня 2015 № 889, надбавка за ранг державного службовця відповідно до вимог постанови Кабінету Міністрів України «Питання оплати праці працівників державних органів» від 18 січня 2017 № 15</w:t>
            </w:r>
          </w:p>
        </w:tc>
      </w:tr>
      <w:tr w:rsidR="00397701" w:rsidRPr="00E108A0" w:rsidTr="00D10AB6">
        <w:tc>
          <w:tcPr>
            <w:tcW w:w="2808" w:type="dxa"/>
            <w:gridSpan w:val="2"/>
            <w:vAlign w:val="center"/>
          </w:tcPr>
          <w:p w:rsidR="00397701" w:rsidRPr="00E108A0" w:rsidRDefault="00397701" w:rsidP="00E108A0">
            <w:pPr>
              <w:contextualSpacing/>
              <w:rPr>
                <w:snapToGrid w:val="0"/>
                <w:lang w:val="uk-UA"/>
              </w:rPr>
            </w:pPr>
            <w:r w:rsidRPr="00E108A0">
              <w:rPr>
                <w:snapToGrid w:val="0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40" w:type="dxa"/>
          </w:tcPr>
          <w:p w:rsidR="00397701" w:rsidRPr="00E108A0" w:rsidRDefault="00397701" w:rsidP="00E108A0">
            <w:pPr>
              <w:pStyle w:val="rvps12"/>
              <w:keepNext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E108A0">
              <w:rPr>
                <w:sz w:val="20"/>
                <w:lang w:val="uk-UA"/>
              </w:rPr>
              <w:t>безстроково</w:t>
            </w:r>
          </w:p>
          <w:p w:rsidR="00397701" w:rsidRPr="00E108A0" w:rsidRDefault="00397701" w:rsidP="00E108A0">
            <w:pPr>
              <w:ind w:firstLine="252"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>стр</w:t>
            </w:r>
            <w:r w:rsidRPr="00E108A0">
              <w:rPr>
                <w:shd w:val="clear" w:color="auto" w:fill="FFFFFF"/>
                <w:lang w:val="uk-UA"/>
              </w:rPr>
              <w:t>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97701" w:rsidRPr="00E108A0" w:rsidTr="00D10AB6">
        <w:tc>
          <w:tcPr>
            <w:tcW w:w="2808" w:type="dxa"/>
            <w:gridSpan w:val="2"/>
            <w:vAlign w:val="center"/>
          </w:tcPr>
          <w:p w:rsidR="00397701" w:rsidRPr="00E108A0" w:rsidRDefault="00397701" w:rsidP="00E108A0">
            <w:pPr>
              <w:contextualSpacing/>
              <w:rPr>
                <w:snapToGrid w:val="0"/>
                <w:lang w:val="uk-UA"/>
              </w:rPr>
            </w:pPr>
            <w:r w:rsidRPr="00E108A0">
              <w:rPr>
                <w:shd w:val="clear" w:color="auto" w:fill="FFFFFF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40" w:type="dxa"/>
          </w:tcPr>
          <w:p w:rsidR="00397701" w:rsidRPr="00E108A0" w:rsidRDefault="00397701" w:rsidP="00E108A0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E108A0">
              <w:rPr>
                <w:sz w:val="20"/>
                <w:lang w:val="uk-UA"/>
              </w:rPr>
              <w:t>1) заява про участь у конкурсі із зазначенням основних мотивів щодо зайняття посади державної служби</w:t>
            </w:r>
            <w:r w:rsidRPr="00E108A0">
              <w:rPr>
                <w:sz w:val="20"/>
                <w:shd w:val="clear" w:color="auto" w:fill="FFFFFF"/>
                <w:lang w:val="uk-UA"/>
              </w:rPr>
              <w:t xml:space="preserve"> за формою згідно з додатком 2 </w:t>
            </w:r>
            <w:r w:rsidRPr="00E108A0">
              <w:rPr>
                <w:sz w:val="20"/>
                <w:lang w:val="uk-UA"/>
              </w:rPr>
              <w:t xml:space="preserve">Порядку проведення </w:t>
            </w:r>
            <w:r w:rsidRPr="00E108A0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E108A0">
              <w:rPr>
                <w:sz w:val="20"/>
                <w:lang w:val="uk-UA"/>
              </w:rPr>
              <w:t>постановою Кабінету Міністрів України від 25.03.2016 №246;</w:t>
            </w:r>
          </w:p>
          <w:p w:rsidR="00397701" w:rsidRPr="00E108A0" w:rsidRDefault="00397701" w:rsidP="00E108A0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E108A0">
              <w:rPr>
                <w:sz w:val="20"/>
                <w:lang w:val="uk-UA"/>
              </w:rPr>
              <w:t>2) резюме за формою згідно з додатком 2</w:t>
            </w:r>
            <w:r w:rsidRPr="00E108A0">
              <w:rPr>
                <w:sz w:val="20"/>
                <w:vertAlign w:val="superscript"/>
                <w:lang w:val="uk-UA"/>
              </w:rPr>
              <w:t xml:space="preserve">1 </w:t>
            </w:r>
            <w:r w:rsidRPr="00E108A0">
              <w:rPr>
                <w:sz w:val="20"/>
                <w:lang w:val="uk-UA"/>
              </w:rPr>
              <w:t xml:space="preserve">Порядку проведення </w:t>
            </w:r>
            <w:r w:rsidRPr="00E108A0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E108A0">
              <w:rPr>
                <w:sz w:val="20"/>
                <w:lang w:val="uk-UA"/>
              </w:rPr>
              <w:t>постановою Кабінету Міністрів України від 25.03.2016 №246, в якому обов’язково зазначається така інформація:</w:t>
            </w:r>
          </w:p>
          <w:p w:rsidR="00397701" w:rsidRPr="00E108A0" w:rsidRDefault="00397701" w:rsidP="00E108A0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r w:rsidRPr="00E108A0">
              <w:rPr>
                <w:sz w:val="20"/>
                <w:lang w:val="uk-UA"/>
              </w:rPr>
              <w:t>прізвище, ім’я, по батькові кандидата;</w:t>
            </w:r>
          </w:p>
          <w:p w:rsidR="00397701" w:rsidRPr="00E108A0" w:rsidRDefault="00397701" w:rsidP="00E108A0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0" w:name="n1173"/>
            <w:bookmarkEnd w:id="0"/>
            <w:r w:rsidRPr="00E108A0">
              <w:rPr>
                <w:sz w:val="2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397701" w:rsidRPr="00E108A0" w:rsidRDefault="00397701" w:rsidP="00E108A0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1" w:name="n1174"/>
            <w:bookmarkEnd w:id="1"/>
            <w:r w:rsidRPr="00E108A0">
              <w:rPr>
                <w:sz w:val="20"/>
                <w:lang w:val="uk-UA"/>
              </w:rPr>
              <w:t>підтвердження наявності відповідного ступеня вищої освіти;</w:t>
            </w:r>
          </w:p>
          <w:p w:rsidR="00397701" w:rsidRPr="00E108A0" w:rsidRDefault="00397701" w:rsidP="00E108A0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2" w:name="n1175"/>
            <w:bookmarkStart w:id="3" w:name="n1176"/>
            <w:bookmarkEnd w:id="2"/>
            <w:bookmarkEnd w:id="3"/>
            <w:r w:rsidRPr="00E108A0">
              <w:rPr>
                <w:sz w:val="20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97701" w:rsidRPr="00E108A0" w:rsidRDefault="00397701" w:rsidP="00E108A0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shd w:val="clear" w:color="auto" w:fill="FFFFFF"/>
                <w:lang w:val="uk-UA"/>
              </w:rPr>
            </w:pPr>
            <w:r w:rsidRPr="00E108A0">
              <w:rPr>
                <w:sz w:val="20"/>
                <w:shd w:val="clear" w:color="auto" w:fill="FFFFFF"/>
                <w:lang w:val="uk-UA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E108A0">
                <w:rPr>
                  <w:rStyle w:val="Hyperlink"/>
                  <w:color w:val="auto"/>
                  <w:sz w:val="20"/>
                  <w:shd w:val="clear" w:color="auto" w:fill="FFFFFF"/>
                  <w:lang w:val="uk-UA"/>
                </w:rPr>
                <w:t>третьою</w:t>
              </w:r>
            </w:hyperlink>
            <w:r w:rsidRPr="00E108A0">
              <w:rPr>
                <w:sz w:val="20"/>
                <w:shd w:val="clear" w:color="auto" w:fill="FFFFFF"/>
                <w:lang w:val="uk-UA"/>
              </w:rPr>
              <w:t> або </w:t>
            </w:r>
            <w:hyperlink r:id="rId8" w:anchor="n14" w:tgtFrame="_blank" w:history="1">
              <w:r w:rsidRPr="00E108A0">
                <w:rPr>
                  <w:rStyle w:val="Hyperlink"/>
                  <w:color w:val="auto"/>
                  <w:sz w:val="20"/>
                  <w:shd w:val="clear" w:color="auto" w:fill="FFFFFF"/>
                  <w:lang w:val="uk-UA"/>
                </w:rPr>
                <w:t>четвертою</w:t>
              </w:r>
            </w:hyperlink>
            <w:r w:rsidRPr="00E108A0">
              <w:rPr>
                <w:sz w:val="20"/>
                <w:shd w:val="clear" w:color="auto" w:fill="FFFFFF"/>
                <w:lang w:val="uk-UA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97701" w:rsidRPr="00E108A0" w:rsidRDefault="00397701" w:rsidP="00E108A0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shd w:val="clear" w:color="auto" w:fill="FFFFFF"/>
                <w:lang w:val="uk-UA"/>
              </w:rPr>
            </w:pPr>
            <w:r w:rsidRPr="00E108A0">
              <w:rPr>
                <w:sz w:val="20"/>
                <w:shd w:val="clear" w:color="auto" w:fill="FFFFFF"/>
                <w:lang w:val="uk-UA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397701" w:rsidRPr="00E108A0" w:rsidRDefault="00397701" w:rsidP="00E108A0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E108A0">
              <w:rPr>
                <w:sz w:val="20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</w:t>
            </w:r>
          </w:p>
          <w:p w:rsidR="00397701" w:rsidRPr="00E108A0" w:rsidRDefault="00397701" w:rsidP="00E108A0">
            <w:pPr>
              <w:ind w:firstLine="252"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 xml:space="preserve">Документи подаються до </w:t>
            </w:r>
            <w:r>
              <w:rPr>
                <w:b/>
                <w:lang w:val="uk-UA"/>
              </w:rPr>
              <w:t>16 годин 00 хвилин 09</w:t>
            </w:r>
            <w:r w:rsidRPr="00E108A0">
              <w:rPr>
                <w:b/>
                <w:lang w:val="uk-UA"/>
              </w:rPr>
              <w:t xml:space="preserve"> листопада 2021</w:t>
            </w:r>
            <w:r w:rsidRPr="00E108A0">
              <w:rPr>
                <w:lang w:val="uk-UA"/>
              </w:rPr>
              <w:t xml:space="preserve"> року</w:t>
            </w:r>
          </w:p>
        </w:tc>
      </w:tr>
      <w:tr w:rsidR="00397701" w:rsidRPr="00E108A0" w:rsidTr="00D10AB6">
        <w:trPr>
          <w:trHeight w:val="799"/>
        </w:trPr>
        <w:tc>
          <w:tcPr>
            <w:tcW w:w="2808" w:type="dxa"/>
            <w:gridSpan w:val="2"/>
            <w:vAlign w:val="center"/>
          </w:tcPr>
          <w:p w:rsidR="00397701" w:rsidRPr="00E108A0" w:rsidRDefault="00397701" w:rsidP="00E108A0">
            <w:pPr>
              <w:keepNext/>
              <w:contextualSpacing/>
              <w:rPr>
                <w:shd w:val="clear" w:color="auto" w:fill="FFFFFF"/>
                <w:lang w:val="uk-UA"/>
              </w:rPr>
            </w:pPr>
            <w:r w:rsidRPr="00E108A0">
              <w:rPr>
                <w:shd w:val="clear" w:color="auto" w:fill="FFFFFF"/>
                <w:lang w:val="uk-UA"/>
              </w:rPr>
              <w:t>Додаткові (необов’язкові) документи</w:t>
            </w:r>
          </w:p>
        </w:tc>
        <w:tc>
          <w:tcPr>
            <w:tcW w:w="6840" w:type="dxa"/>
            <w:vAlign w:val="center"/>
          </w:tcPr>
          <w:p w:rsidR="00397701" w:rsidRPr="00E108A0" w:rsidRDefault="00397701" w:rsidP="00E108A0">
            <w:pPr>
              <w:pStyle w:val="rvps2"/>
              <w:shd w:val="clear" w:color="auto" w:fill="FFFFFF"/>
              <w:spacing w:before="0" w:after="0"/>
              <w:ind w:firstLine="210"/>
              <w:contextualSpacing/>
              <w:rPr>
                <w:sz w:val="20"/>
                <w:lang w:val="uk-UA"/>
              </w:rPr>
            </w:pPr>
            <w:r w:rsidRPr="00E108A0">
              <w:rPr>
                <w:sz w:val="20"/>
                <w:shd w:val="clear" w:color="auto" w:fill="FFFFFF"/>
                <w:lang w:val="uk-UA"/>
              </w:rPr>
              <w:t xml:space="preserve">заява щодо забезпечення розумним пристосуванням за формою згідно з додатком 3 </w:t>
            </w:r>
            <w:r w:rsidRPr="00E108A0">
              <w:rPr>
                <w:sz w:val="20"/>
                <w:lang w:val="uk-UA"/>
              </w:rPr>
              <w:t xml:space="preserve">Порядку проведення </w:t>
            </w:r>
            <w:r w:rsidRPr="00E108A0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E108A0">
              <w:rPr>
                <w:sz w:val="20"/>
                <w:lang w:val="uk-UA"/>
              </w:rPr>
              <w:t>постановою Кабінету Міністрів України від 25.03.2016 №246</w:t>
            </w:r>
          </w:p>
        </w:tc>
      </w:tr>
      <w:tr w:rsidR="00397701" w:rsidRPr="00B633B8" w:rsidTr="00D10AB6">
        <w:tc>
          <w:tcPr>
            <w:tcW w:w="2808" w:type="dxa"/>
            <w:gridSpan w:val="2"/>
          </w:tcPr>
          <w:p w:rsidR="00397701" w:rsidRPr="00E108A0" w:rsidRDefault="00397701" w:rsidP="00E108A0">
            <w:pPr>
              <w:pStyle w:val="Heading1"/>
              <w:contextualSpacing/>
              <w:jc w:val="left"/>
              <w:rPr>
                <w:sz w:val="20"/>
                <w:shd w:val="clear" w:color="auto" w:fill="FFFFFF"/>
              </w:rPr>
            </w:pPr>
            <w:r w:rsidRPr="00E108A0">
              <w:rPr>
                <w:sz w:val="2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397701" w:rsidRPr="00E108A0" w:rsidRDefault="00397701" w:rsidP="00E108A0">
            <w:pPr>
              <w:contextualSpacing/>
              <w:rPr>
                <w:lang w:val="uk-UA"/>
              </w:rPr>
            </w:pPr>
          </w:p>
          <w:p w:rsidR="00397701" w:rsidRPr="00E108A0" w:rsidRDefault="00397701" w:rsidP="00E108A0">
            <w:pPr>
              <w:pStyle w:val="Heading1"/>
              <w:contextualSpacing/>
              <w:jc w:val="left"/>
              <w:rPr>
                <w:sz w:val="20"/>
                <w:shd w:val="clear" w:color="auto" w:fill="FFFFFF"/>
              </w:rPr>
            </w:pPr>
            <w:r w:rsidRPr="00E108A0">
              <w:rPr>
                <w:sz w:val="20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397701" w:rsidRPr="00E108A0" w:rsidRDefault="00397701" w:rsidP="00E108A0">
            <w:pPr>
              <w:contextualSpacing/>
              <w:rPr>
                <w:lang w:val="uk-UA"/>
              </w:rPr>
            </w:pPr>
          </w:p>
          <w:p w:rsidR="00397701" w:rsidRPr="00E108A0" w:rsidRDefault="00397701" w:rsidP="00E108A0">
            <w:pPr>
              <w:pStyle w:val="Heading1"/>
              <w:contextualSpacing/>
              <w:jc w:val="left"/>
              <w:rPr>
                <w:sz w:val="20"/>
                <w:shd w:val="clear" w:color="auto" w:fill="FFFFFF"/>
              </w:rPr>
            </w:pPr>
            <w:r w:rsidRPr="00E108A0">
              <w:rPr>
                <w:sz w:val="20"/>
                <w:shd w:val="clear" w:color="auto" w:fill="FFFFFF"/>
              </w:rPr>
              <w:t>Місце або спосіб проведення співбесіди.</w:t>
            </w:r>
          </w:p>
          <w:p w:rsidR="00397701" w:rsidRPr="00E108A0" w:rsidRDefault="00397701" w:rsidP="00E108A0">
            <w:pPr>
              <w:contextualSpacing/>
              <w:rPr>
                <w:lang w:val="uk-UA"/>
              </w:rPr>
            </w:pPr>
          </w:p>
          <w:p w:rsidR="00397701" w:rsidRPr="00E108A0" w:rsidRDefault="00397701" w:rsidP="00E108A0">
            <w:pPr>
              <w:contextualSpacing/>
              <w:rPr>
                <w:lang w:val="uk-UA"/>
              </w:rPr>
            </w:pPr>
          </w:p>
          <w:p w:rsidR="00397701" w:rsidRPr="00E108A0" w:rsidRDefault="00397701" w:rsidP="00E108A0">
            <w:pPr>
              <w:contextualSpacing/>
              <w:rPr>
                <w:lang w:val="uk-UA"/>
              </w:rPr>
            </w:pPr>
          </w:p>
          <w:p w:rsidR="00397701" w:rsidRPr="00E108A0" w:rsidRDefault="00397701" w:rsidP="00E108A0">
            <w:pPr>
              <w:contextualSpacing/>
              <w:rPr>
                <w:lang w:val="uk-UA"/>
              </w:rPr>
            </w:pPr>
          </w:p>
          <w:p w:rsidR="00397701" w:rsidRPr="00E108A0" w:rsidRDefault="00397701" w:rsidP="00E108A0">
            <w:pPr>
              <w:contextualSpacing/>
              <w:rPr>
                <w:lang w:val="uk-UA"/>
              </w:rPr>
            </w:pPr>
            <w:r w:rsidRPr="00E108A0">
              <w:rPr>
                <w:shd w:val="clear" w:color="auto" w:fill="FFFFFF"/>
                <w:lang w:val="uk-UA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</w:t>
            </w:r>
          </w:p>
        </w:tc>
        <w:tc>
          <w:tcPr>
            <w:tcW w:w="6840" w:type="dxa"/>
          </w:tcPr>
          <w:p w:rsidR="00397701" w:rsidRPr="00E108A0" w:rsidRDefault="00397701" w:rsidP="00E108A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E108A0">
              <w:rPr>
                <w:b/>
                <w:snapToGrid w:val="0"/>
                <w:lang w:val="uk-UA"/>
              </w:rPr>
              <w:t>1</w:t>
            </w:r>
            <w:r>
              <w:rPr>
                <w:b/>
                <w:snapToGrid w:val="0"/>
                <w:lang w:val="uk-UA"/>
              </w:rPr>
              <w:t>1</w:t>
            </w:r>
            <w:r w:rsidRPr="00E108A0">
              <w:rPr>
                <w:b/>
                <w:snapToGrid w:val="0"/>
                <w:lang w:val="uk-UA"/>
              </w:rPr>
              <w:t xml:space="preserve"> листопада 2021 року 10 год. 00</w:t>
            </w:r>
            <w:r w:rsidRPr="00E108A0">
              <w:rPr>
                <w:snapToGrid w:val="0"/>
                <w:lang w:val="uk-UA"/>
              </w:rPr>
              <w:t xml:space="preserve"> </w:t>
            </w:r>
            <w:r w:rsidRPr="00E108A0">
              <w:rPr>
                <w:b/>
                <w:snapToGrid w:val="0"/>
                <w:lang w:val="uk-UA"/>
              </w:rPr>
              <w:t>хв.</w:t>
            </w:r>
            <w:r w:rsidRPr="00E108A0">
              <w:rPr>
                <w:snapToGrid w:val="0"/>
                <w:lang w:val="uk-UA"/>
              </w:rPr>
              <w:t xml:space="preserve"> </w:t>
            </w:r>
          </w:p>
          <w:p w:rsidR="00397701" w:rsidRPr="00E108A0" w:rsidRDefault="00397701" w:rsidP="00E108A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397701" w:rsidRPr="00E108A0" w:rsidRDefault="00397701" w:rsidP="00E108A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397701" w:rsidRPr="00E108A0" w:rsidRDefault="00397701" w:rsidP="00E108A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397701" w:rsidRPr="00E108A0" w:rsidRDefault="00397701" w:rsidP="00E108A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E108A0">
              <w:rPr>
                <w:snapToGrid w:val="0"/>
                <w:lang w:val="uk-UA"/>
              </w:rPr>
              <w:t>проведення тестування дистанційно</w:t>
            </w:r>
          </w:p>
          <w:p w:rsidR="00397701" w:rsidRPr="00E108A0" w:rsidRDefault="00397701" w:rsidP="00E108A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397701" w:rsidRPr="00E108A0" w:rsidRDefault="00397701" w:rsidP="00E108A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397701" w:rsidRPr="00E108A0" w:rsidRDefault="00397701" w:rsidP="00E108A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E108A0">
              <w:rPr>
                <w:snapToGrid w:val="0"/>
                <w:lang w:val="uk-UA"/>
              </w:rPr>
              <w:t>м. Київ, вул. Лаврська, 10</w:t>
            </w:r>
          </w:p>
          <w:p w:rsidR="00397701" w:rsidRPr="00E108A0" w:rsidRDefault="00397701" w:rsidP="00E108A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E108A0">
              <w:rPr>
                <w:snapToGrid w:val="0"/>
                <w:lang w:val="uk-UA"/>
              </w:rPr>
              <w:t>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 протиепідемічних заходів на період дії карантину у зв’язку з поширенням коронавірусної хвороби</w:t>
            </w:r>
          </w:p>
          <w:p w:rsidR="00397701" w:rsidRPr="00E108A0" w:rsidRDefault="00397701" w:rsidP="00E108A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397701" w:rsidRPr="00E108A0" w:rsidRDefault="00397701" w:rsidP="00E108A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E108A0">
              <w:rPr>
                <w:snapToGrid w:val="0"/>
                <w:lang w:val="uk-UA"/>
              </w:rPr>
              <w:t>м. Київ, вул. Лаврська, 10</w:t>
            </w:r>
          </w:p>
          <w:p w:rsidR="00397701" w:rsidRPr="00E108A0" w:rsidRDefault="00397701" w:rsidP="00E108A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E108A0">
              <w:rPr>
                <w:snapToGrid w:val="0"/>
                <w:lang w:val="uk-UA"/>
              </w:rPr>
              <w:t>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 протиепідемічних заходів на період дії карантину у зв’язку з поширенням коронавірусної хвороби</w:t>
            </w:r>
          </w:p>
          <w:p w:rsidR="00397701" w:rsidRPr="00E108A0" w:rsidRDefault="00397701" w:rsidP="00E108A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</w:tc>
      </w:tr>
      <w:tr w:rsidR="00397701" w:rsidRPr="00E108A0" w:rsidTr="00D10AB6">
        <w:trPr>
          <w:trHeight w:val="1399"/>
        </w:trPr>
        <w:tc>
          <w:tcPr>
            <w:tcW w:w="2808" w:type="dxa"/>
            <w:gridSpan w:val="2"/>
            <w:vAlign w:val="center"/>
          </w:tcPr>
          <w:p w:rsidR="00397701" w:rsidRPr="00E108A0" w:rsidRDefault="00397701" w:rsidP="00E108A0">
            <w:pPr>
              <w:keepNext/>
              <w:contextualSpacing/>
              <w:rPr>
                <w:snapToGrid w:val="0"/>
                <w:lang w:val="uk-UA"/>
              </w:rPr>
            </w:pPr>
            <w:r w:rsidRPr="00E108A0">
              <w:rPr>
                <w:snapToGrid w:val="0"/>
                <w:lang w:val="uk-UA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40" w:type="dxa"/>
            <w:vAlign w:val="center"/>
          </w:tcPr>
          <w:p w:rsidR="00397701" w:rsidRPr="00E108A0" w:rsidRDefault="00397701" w:rsidP="00E108A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E108A0">
              <w:rPr>
                <w:snapToGrid w:val="0"/>
                <w:lang w:val="uk-UA"/>
              </w:rPr>
              <w:t xml:space="preserve">Кондратенко Анна Олегівна, </w:t>
            </w:r>
          </w:p>
          <w:p w:rsidR="00397701" w:rsidRPr="00E108A0" w:rsidRDefault="00397701" w:rsidP="00E108A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E108A0">
              <w:rPr>
                <w:snapToGrid w:val="0"/>
                <w:lang w:val="uk-UA"/>
              </w:rPr>
              <w:t xml:space="preserve">(044) 280-03-19, </w:t>
            </w:r>
            <w:hyperlink r:id="rId9">
              <w:r w:rsidRPr="00E108A0">
                <w:rPr>
                  <w:lang w:val="uk-UA"/>
                </w:rPr>
                <w:t>khizhnyak@usfa.gov.ua</w:t>
              </w:r>
            </w:hyperlink>
          </w:p>
        </w:tc>
      </w:tr>
      <w:tr w:rsidR="00397701" w:rsidRPr="00E108A0" w:rsidTr="00D10AB6">
        <w:trPr>
          <w:trHeight w:val="415"/>
        </w:trPr>
        <w:tc>
          <w:tcPr>
            <w:tcW w:w="9648" w:type="dxa"/>
            <w:gridSpan w:val="3"/>
            <w:vAlign w:val="center"/>
          </w:tcPr>
          <w:p w:rsidR="00397701" w:rsidRPr="00E108A0" w:rsidRDefault="00397701" w:rsidP="00E108A0">
            <w:pPr>
              <w:contextualSpacing/>
              <w:jc w:val="center"/>
              <w:rPr>
                <w:b/>
                <w:lang w:val="uk-UA"/>
              </w:rPr>
            </w:pPr>
            <w:r w:rsidRPr="00E108A0">
              <w:rPr>
                <w:b/>
                <w:lang w:val="uk-UA"/>
              </w:rPr>
              <w:t>Кваліфікаційні вимоги</w:t>
            </w:r>
          </w:p>
        </w:tc>
      </w:tr>
      <w:tr w:rsidR="00397701" w:rsidRPr="00E108A0" w:rsidTr="00D10AB6">
        <w:tc>
          <w:tcPr>
            <w:tcW w:w="0" w:type="auto"/>
            <w:vAlign w:val="center"/>
          </w:tcPr>
          <w:p w:rsidR="00397701" w:rsidRPr="00E108A0" w:rsidRDefault="00397701" w:rsidP="00E108A0">
            <w:pPr>
              <w:keepNext/>
              <w:contextualSpacing/>
              <w:jc w:val="center"/>
              <w:rPr>
                <w:lang w:val="uk-UA"/>
              </w:rPr>
            </w:pPr>
            <w:r w:rsidRPr="00E108A0">
              <w:rPr>
                <w:lang w:val="uk-UA"/>
              </w:rPr>
              <w:t>1.</w:t>
            </w:r>
          </w:p>
        </w:tc>
        <w:tc>
          <w:tcPr>
            <w:tcW w:w="2442" w:type="dxa"/>
            <w:vAlign w:val="center"/>
          </w:tcPr>
          <w:p w:rsidR="00397701" w:rsidRPr="00E108A0" w:rsidRDefault="00397701" w:rsidP="00E108A0">
            <w:pPr>
              <w:keepNext/>
              <w:contextualSpacing/>
              <w:rPr>
                <w:lang w:val="uk-UA"/>
              </w:rPr>
            </w:pPr>
            <w:r w:rsidRPr="00E108A0">
              <w:rPr>
                <w:lang w:val="uk-UA"/>
              </w:rPr>
              <w:t>Освіта</w:t>
            </w:r>
          </w:p>
        </w:tc>
        <w:tc>
          <w:tcPr>
            <w:tcW w:w="6840" w:type="dxa"/>
            <w:vAlign w:val="center"/>
          </w:tcPr>
          <w:p w:rsidR="00397701" w:rsidRPr="00E108A0" w:rsidRDefault="00397701" w:rsidP="00E108A0">
            <w:pPr>
              <w:keepNext/>
              <w:ind w:firstLine="175"/>
              <w:contextualSpacing/>
              <w:rPr>
                <w:lang w:val="uk-UA"/>
              </w:rPr>
            </w:pPr>
            <w:r w:rsidRPr="00E108A0">
              <w:rPr>
                <w:lang w:val="uk-UA"/>
              </w:rPr>
              <w:t>вища освіта не нижче ступеня молодшого бакалавра</w:t>
            </w:r>
          </w:p>
        </w:tc>
      </w:tr>
      <w:tr w:rsidR="00397701" w:rsidRPr="00E108A0" w:rsidTr="00D10AB6">
        <w:tc>
          <w:tcPr>
            <w:tcW w:w="0" w:type="auto"/>
            <w:vAlign w:val="center"/>
          </w:tcPr>
          <w:p w:rsidR="00397701" w:rsidRPr="00E108A0" w:rsidRDefault="00397701" w:rsidP="00E108A0">
            <w:pPr>
              <w:keepNext/>
              <w:contextualSpacing/>
              <w:jc w:val="center"/>
              <w:rPr>
                <w:caps/>
                <w:lang w:val="uk-UA"/>
              </w:rPr>
            </w:pPr>
            <w:r w:rsidRPr="00E108A0">
              <w:rPr>
                <w:caps/>
                <w:lang w:val="uk-UA"/>
              </w:rPr>
              <w:t>2.</w:t>
            </w:r>
          </w:p>
        </w:tc>
        <w:tc>
          <w:tcPr>
            <w:tcW w:w="2442" w:type="dxa"/>
            <w:vAlign w:val="center"/>
          </w:tcPr>
          <w:p w:rsidR="00397701" w:rsidRPr="00E108A0" w:rsidRDefault="00397701" w:rsidP="00E108A0">
            <w:pPr>
              <w:keepNext/>
              <w:contextualSpacing/>
              <w:rPr>
                <w:caps/>
                <w:lang w:val="uk-UA"/>
              </w:rPr>
            </w:pPr>
            <w:r w:rsidRPr="00E108A0">
              <w:rPr>
                <w:lang w:val="uk-UA"/>
              </w:rPr>
              <w:t>Досвід роботи</w:t>
            </w:r>
          </w:p>
        </w:tc>
        <w:tc>
          <w:tcPr>
            <w:tcW w:w="6840" w:type="dxa"/>
            <w:vAlign w:val="center"/>
          </w:tcPr>
          <w:p w:rsidR="00397701" w:rsidRPr="00E108A0" w:rsidRDefault="00397701" w:rsidP="00E108A0">
            <w:pPr>
              <w:keepNext/>
              <w:ind w:firstLine="175"/>
              <w:contextualSpacing/>
              <w:rPr>
                <w:lang w:val="uk-UA"/>
              </w:rPr>
            </w:pPr>
            <w:r w:rsidRPr="00E108A0">
              <w:rPr>
                <w:shd w:val="clear" w:color="auto" w:fill="FFFFFF"/>
                <w:lang w:val="uk-UA"/>
              </w:rPr>
              <w:t>не потребує</w:t>
            </w:r>
          </w:p>
        </w:tc>
      </w:tr>
      <w:tr w:rsidR="00397701" w:rsidRPr="00E108A0" w:rsidTr="00D10AB6">
        <w:tc>
          <w:tcPr>
            <w:tcW w:w="0" w:type="auto"/>
            <w:vAlign w:val="center"/>
          </w:tcPr>
          <w:p w:rsidR="00397701" w:rsidRPr="00E108A0" w:rsidRDefault="00397701" w:rsidP="00E108A0">
            <w:pPr>
              <w:keepNext/>
              <w:contextualSpacing/>
              <w:jc w:val="center"/>
              <w:rPr>
                <w:caps/>
                <w:lang w:val="uk-UA"/>
              </w:rPr>
            </w:pPr>
            <w:r w:rsidRPr="00E108A0">
              <w:rPr>
                <w:caps/>
                <w:lang w:val="uk-UA"/>
              </w:rPr>
              <w:t>3.</w:t>
            </w:r>
          </w:p>
        </w:tc>
        <w:tc>
          <w:tcPr>
            <w:tcW w:w="2442" w:type="dxa"/>
            <w:vAlign w:val="center"/>
          </w:tcPr>
          <w:p w:rsidR="00397701" w:rsidRPr="00E108A0" w:rsidRDefault="00397701" w:rsidP="00E108A0">
            <w:pPr>
              <w:keepNext/>
              <w:contextualSpacing/>
              <w:rPr>
                <w:lang w:val="uk-UA"/>
              </w:rPr>
            </w:pPr>
            <w:r w:rsidRPr="00E108A0">
              <w:rPr>
                <w:lang w:val="uk-UA"/>
              </w:rPr>
              <w:t>Володіння державною мовою</w:t>
            </w:r>
          </w:p>
        </w:tc>
        <w:tc>
          <w:tcPr>
            <w:tcW w:w="6840" w:type="dxa"/>
            <w:vAlign w:val="center"/>
          </w:tcPr>
          <w:p w:rsidR="00397701" w:rsidRPr="00E108A0" w:rsidRDefault="00397701" w:rsidP="00E108A0">
            <w:pPr>
              <w:keepNext/>
              <w:ind w:firstLine="175"/>
              <w:contextualSpacing/>
              <w:rPr>
                <w:lang w:val="uk-UA"/>
              </w:rPr>
            </w:pPr>
            <w:r w:rsidRPr="00E108A0">
              <w:rPr>
                <w:lang w:val="uk-UA"/>
              </w:rPr>
              <w:t>вільне володіння державною мовою</w:t>
            </w:r>
          </w:p>
        </w:tc>
      </w:tr>
      <w:tr w:rsidR="00397701" w:rsidRPr="00E108A0" w:rsidTr="00D10AB6">
        <w:trPr>
          <w:trHeight w:val="380"/>
        </w:trPr>
        <w:tc>
          <w:tcPr>
            <w:tcW w:w="9648" w:type="dxa"/>
            <w:gridSpan w:val="3"/>
            <w:vAlign w:val="center"/>
          </w:tcPr>
          <w:p w:rsidR="00397701" w:rsidRPr="00E108A0" w:rsidRDefault="00397701" w:rsidP="00E108A0">
            <w:pPr>
              <w:contextualSpacing/>
              <w:jc w:val="center"/>
              <w:rPr>
                <w:lang w:val="uk-UA"/>
              </w:rPr>
            </w:pPr>
            <w:r w:rsidRPr="00E108A0">
              <w:rPr>
                <w:b/>
                <w:lang w:val="uk-UA"/>
              </w:rPr>
              <w:t>Вимоги до компетентності</w:t>
            </w:r>
          </w:p>
        </w:tc>
      </w:tr>
      <w:tr w:rsidR="00397701" w:rsidRPr="00E108A0" w:rsidTr="00D10AB6">
        <w:tc>
          <w:tcPr>
            <w:tcW w:w="2808" w:type="dxa"/>
            <w:gridSpan w:val="2"/>
            <w:vAlign w:val="center"/>
          </w:tcPr>
          <w:p w:rsidR="00397701" w:rsidRPr="00E108A0" w:rsidRDefault="00397701" w:rsidP="00E108A0">
            <w:pPr>
              <w:pStyle w:val="Heading1"/>
              <w:widowControl w:val="0"/>
              <w:contextualSpacing/>
              <w:jc w:val="center"/>
              <w:rPr>
                <w:sz w:val="20"/>
              </w:rPr>
            </w:pPr>
            <w:r w:rsidRPr="00E108A0">
              <w:rPr>
                <w:sz w:val="20"/>
              </w:rPr>
              <w:t>Вимога</w:t>
            </w:r>
          </w:p>
        </w:tc>
        <w:tc>
          <w:tcPr>
            <w:tcW w:w="6840" w:type="dxa"/>
            <w:vAlign w:val="center"/>
          </w:tcPr>
          <w:p w:rsidR="00397701" w:rsidRPr="00E108A0" w:rsidRDefault="00397701" w:rsidP="00E108A0">
            <w:pPr>
              <w:keepNext/>
              <w:widowControl w:val="0"/>
              <w:contextualSpacing/>
              <w:jc w:val="center"/>
              <w:rPr>
                <w:lang w:val="uk-UA"/>
              </w:rPr>
            </w:pPr>
            <w:r w:rsidRPr="00E108A0">
              <w:rPr>
                <w:lang w:val="uk-UA"/>
              </w:rPr>
              <w:t>Компоненти вимоги</w:t>
            </w:r>
          </w:p>
        </w:tc>
      </w:tr>
      <w:tr w:rsidR="00397701" w:rsidRPr="00E108A0" w:rsidTr="00D10AB6">
        <w:tc>
          <w:tcPr>
            <w:tcW w:w="0" w:type="auto"/>
            <w:vAlign w:val="center"/>
          </w:tcPr>
          <w:p w:rsidR="00397701" w:rsidRPr="00E108A0" w:rsidRDefault="00397701" w:rsidP="00E108A0">
            <w:pPr>
              <w:keepNext/>
              <w:widowControl w:val="0"/>
              <w:contextualSpacing/>
              <w:rPr>
                <w:caps/>
                <w:lang w:val="uk-UA"/>
              </w:rPr>
            </w:pPr>
            <w:r w:rsidRPr="00E108A0">
              <w:rPr>
                <w:lang w:val="uk-UA"/>
              </w:rPr>
              <w:br w:type="page"/>
            </w:r>
            <w:r w:rsidRPr="00E108A0">
              <w:rPr>
                <w:lang w:val="uk-UA"/>
              </w:rPr>
              <w:br w:type="page"/>
            </w:r>
            <w:r w:rsidRPr="00E108A0">
              <w:rPr>
                <w:caps/>
                <w:lang w:val="uk-UA"/>
              </w:rPr>
              <w:t>1.</w:t>
            </w:r>
          </w:p>
        </w:tc>
        <w:tc>
          <w:tcPr>
            <w:tcW w:w="2442" w:type="dxa"/>
            <w:vAlign w:val="center"/>
          </w:tcPr>
          <w:p w:rsidR="00397701" w:rsidRPr="00E108A0" w:rsidRDefault="00397701" w:rsidP="00E108A0">
            <w:pPr>
              <w:keepNext/>
              <w:widowControl w:val="0"/>
              <w:contextualSpacing/>
              <w:rPr>
                <w:lang w:val="uk-UA"/>
              </w:rPr>
            </w:pPr>
            <w:r w:rsidRPr="00E108A0">
              <w:rPr>
                <w:lang w:val="uk-UA"/>
              </w:rPr>
              <w:t>Концептуальне та інноваційне мислення</w:t>
            </w:r>
          </w:p>
        </w:tc>
        <w:tc>
          <w:tcPr>
            <w:tcW w:w="6840" w:type="dxa"/>
          </w:tcPr>
          <w:p w:rsidR="00397701" w:rsidRPr="00E108A0" w:rsidRDefault="00397701" w:rsidP="00E108A0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>- здатність сприймати інформацію та мислити концептуально;</w:t>
            </w:r>
          </w:p>
          <w:p w:rsidR="00397701" w:rsidRPr="00E108A0" w:rsidRDefault="00397701" w:rsidP="00E108A0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>- здатність формувати закінчені (оформлені) пропозиції;</w:t>
            </w:r>
          </w:p>
          <w:p w:rsidR="00397701" w:rsidRPr="00E108A0" w:rsidRDefault="00397701" w:rsidP="00E108A0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>- здатність формувати нові/інноваційні ідеї та підходи;</w:t>
            </w:r>
          </w:p>
          <w:p w:rsidR="00397701" w:rsidRPr="00E108A0" w:rsidRDefault="00397701" w:rsidP="00E108A0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>- здатність здійснювати гендерний аналіз в процесі підготовки (оформлення) пропозицій та рішень.</w:t>
            </w:r>
          </w:p>
        </w:tc>
      </w:tr>
      <w:tr w:rsidR="00397701" w:rsidRPr="00E108A0" w:rsidTr="00D10AB6">
        <w:tc>
          <w:tcPr>
            <w:tcW w:w="0" w:type="auto"/>
            <w:vAlign w:val="center"/>
          </w:tcPr>
          <w:p w:rsidR="00397701" w:rsidRPr="00E108A0" w:rsidRDefault="00397701" w:rsidP="00E108A0">
            <w:pPr>
              <w:contextualSpacing/>
              <w:rPr>
                <w:lang w:val="uk-UA"/>
              </w:rPr>
            </w:pPr>
            <w:r w:rsidRPr="00E108A0">
              <w:rPr>
                <w:lang w:val="uk-UA"/>
              </w:rPr>
              <w:t>2.</w:t>
            </w:r>
          </w:p>
        </w:tc>
        <w:tc>
          <w:tcPr>
            <w:tcW w:w="2442" w:type="dxa"/>
            <w:vAlign w:val="center"/>
          </w:tcPr>
          <w:p w:rsidR="00397701" w:rsidRPr="00E108A0" w:rsidRDefault="00397701" w:rsidP="00E108A0">
            <w:pPr>
              <w:keepNext/>
              <w:widowControl w:val="0"/>
              <w:contextualSpacing/>
              <w:rPr>
                <w:lang w:val="uk-UA"/>
              </w:rPr>
            </w:pPr>
            <w:r w:rsidRPr="00E108A0">
              <w:rPr>
                <w:lang w:val="uk-UA"/>
              </w:rPr>
              <w:t>Багатозадачність</w:t>
            </w:r>
          </w:p>
        </w:tc>
        <w:tc>
          <w:tcPr>
            <w:tcW w:w="6840" w:type="dxa"/>
          </w:tcPr>
          <w:p w:rsidR="00397701" w:rsidRPr="00E108A0" w:rsidRDefault="00397701" w:rsidP="00E108A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>- здатність концентрувати (не втрачати) увагу на виконанні завдання;</w:t>
            </w:r>
          </w:p>
          <w:p w:rsidR="00397701" w:rsidRPr="00E108A0" w:rsidRDefault="00397701" w:rsidP="00E108A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>- уміння розкладати завдання на процеси, спрощувати їх;</w:t>
            </w:r>
          </w:p>
          <w:p w:rsidR="00397701" w:rsidRPr="00E108A0" w:rsidRDefault="00397701" w:rsidP="00E108A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>- здатність швидко змінювати напрям роботи (діяльності)4</w:t>
            </w:r>
          </w:p>
          <w:p w:rsidR="00397701" w:rsidRPr="00E108A0" w:rsidRDefault="00397701" w:rsidP="00E108A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>- уміння управляти результатом і бачити прогрес</w:t>
            </w:r>
          </w:p>
        </w:tc>
      </w:tr>
      <w:tr w:rsidR="00397701" w:rsidRPr="00E108A0" w:rsidTr="00D10AB6">
        <w:tc>
          <w:tcPr>
            <w:tcW w:w="0" w:type="auto"/>
            <w:vAlign w:val="center"/>
          </w:tcPr>
          <w:p w:rsidR="00397701" w:rsidRPr="00E108A0" w:rsidRDefault="00397701" w:rsidP="00E108A0">
            <w:pPr>
              <w:contextualSpacing/>
              <w:rPr>
                <w:lang w:val="uk-UA"/>
              </w:rPr>
            </w:pPr>
            <w:r w:rsidRPr="00E108A0">
              <w:rPr>
                <w:lang w:val="uk-UA"/>
              </w:rPr>
              <w:t>3.</w:t>
            </w:r>
          </w:p>
        </w:tc>
        <w:tc>
          <w:tcPr>
            <w:tcW w:w="2442" w:type="dxa"/>
            <w:vAlign w:val="center"/>
          </w:tcPr>
          <w:p w:rsidR="00397701" w:rsidRPr="00E108A0" w:rsidRDefault="00397701" w:rsidP="00E108A0">
            <w:pPr>
              <w:keepNext/>
              <w:widowControl w:val="0"/>
              <w:rPr>
                <w:lang w:val="uk-UA"/>
              </w:rPr>
            </w:pPr>
            <w:r w:rsidRPr="00E108A0">
              <w:rPr>
                <w:lang w:val="uk-UA"/>
              </w:rPr>
              <w:t>Цифрова грамотність</w:t>
            </w:r>
          </w:p>
        </w:tc>
        <w:tc>
          <w:tcPr>
            <w:tcW w:w="6840" w:type="dxa"/>
          </w:tcPr>
          <w:p w:rsidR="00397701" w:rsidRPr="00E108A0" w:rsidRDefault="00397701" w:rsidP="00E108A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97701" w:rsidRPr="00E108A0" w:rsidRDefault="00397701" w:rsidP="00E108A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>- вміння використовувати сервіси інтернету для ефективного пошуку потрібної інформації, вміння перевіряти надійність джерел і достовірність даних та інформації у цифровому середовищі;</w:t>
            </w:r>
          </w:p>
          <w:p w:rsidR="00397701" w:rsidRPr="00E108A0" w:rsidRDefault="00397701" w:rsidP="00E108A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397701" w:rsidRPr="00E108A0" w:rsidRDefault="00397701" w:rsidP="00E108A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397701" w:rsidRPr="00E108A0" w:rsidRDefault="00397701" w:rsidP="00E108A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>- вміння використовувати електронні ресурси, системи електронного документообігу та інші урядові електронні системи для обміну інформацією, для електронного листування в рамках своїх посадових обов’язків; вміння використовувати спільні он дайн календарі, сервіси для підготовки та спільного редагування документів, вміти користуватися кваліфікованим електронним підписом (КЕП);</w:t>
            </w:r>
          </w:p>
          <w:p w:rsidR="00397701" w:rsidRPr="00E108A0" w:rsidRDefault="00397701" w:rsidP="00E108A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 xml:space="preserve">- здатність використовувати відкриті цифрові ресурси для власного професійного розвитку. </w:t>
            </w:r>
          </w:p>
        </w:tc>
      </w:tr>
      <w:tr w:rsidR="00397701" w:rsidRPr="00E108A0" w:rsidTr="00D10AB6">
        <w:tc>
          <w:tcPr>
            <w:tcW w:w="0" w:type="auto"/>
            <w:vAlign w:val="center"/>
          </w:tcPr>
          <w:p w:rsidR="00397701" w:rsidRPr="00E108A0" w:rsidRDefault="00397701" w:rsidP="00E108A0">
            <w:pPr>
              <w:contextualSpacing/>
              <w:rPr>
                <w:lang w:val="uk-UA"/>
              </w:rPr>
            </w:pPr>
            <w:r w:rsidRPr="00E108A0">
              <w:rPr>
                <w:lang w:val="uk-UA"/>
              </w:rPr>
              <w:t>4.</w:t>
            </w:r>
          </w:p>
        </w:tc>
        <w:tc>
          <w:tcPr>
            <w:tcW w:w="2442" w:type="dxa"/>
            <w:vAlign w:val="center"/>
          </w:tcPr>
          <w:p w:rsidR="00397701" w:rsidRPr="00E108A0" w:rsidRDefault="00397701" w:rsidP="00E108A0">
            <w:pPr>
              <w:keepNext/>
              <w:widowControl w:val="0"/>
              <w:contextualSpacing/>
              <w:rPr>
                <w:lang w:val="uk-UA"/>
              </w:rPr>
            </w:pPr>
            <w:r w:rsidRPr="00E108A0">
              <w:rPr>
                <w:lang w:val="uk-UA"/>
              </w:rPr>
              <w:t>Управління конфліктами</w:t>
            </w:r>
          </w:p>
        </w:tc>
        <w:tc>
          <w:tcPr>
            <w:tcW w:w="6840" w:type="dxa"/>
          </w:tcPr>
          <w:p w:rsidR="00397701" w:rsidRPr="00E108A0" w:rsidRDefault="00397701" w:rsidP="00E108A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>- орієнтація на припинення конфліктної ситуації, вибір оптимальної стратегії розв’язання конфлікту;</w:t>
            </w:r>
          </w:p>
          <w:p w:rsidR="00397701" w:rsidRPr="00E108A0" w:rsidRDefault="00397701" w:rsidP="00E108A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>- спрямування на досягнення спільних цілей та врахування інтересів усіх учасників, об’єктивне обговорення проблемних питань;</w:t>
            </w:r>
          </w:p>
          <w:p w:rsidR="00397701" w:rsidRPr="00E108A0" w:rsidRDefault="00397701" w:rsidP="00E108A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>- керування своїми емоціями, розуміння емоцій учасників;</w:t>
            </w:r>
          </w:p>
          <w:p w:rsidR="00397701" w:rsidRPr="00E108A0" w:rsidRDefault="00397701" w:rsidP="00E108A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>- орієнтація на запобігання конфліктних ситуацій</w:t>
            </w:r>
          </w:p>
        </w:tc>
      </w:tr>
      <w:tr w:rsidR="00397701" w:rsidRPr="00E108A0" w:rsidTr="00D10AB6">
        <w:tc>
          <w:tcPr>
            <w:tcW w:w="0" w:type="auto"/>
            <w:vAlign w:val="center"/>
          </w:tcPr>
          <w:p w:rsidR="00397701" w:rsidRPr="00E108A0" w:rsidRDefault="00397701" w:rsidP="00E108A0">
            <w:pPr>
              <w:contextualSpacing/>
              <w:rPr>
                <w:lang w:val="uk-UA"/>
              </w:rPr>
            </w:pPr>
            <w:r w:rsidRPr="00E108A0">
              <w:rPr>
                <w:lang w:val="uk-UA"/>
              </w:rPr>
              <w:t>5.</w:t>
            </w:r>
          </w:p>
        </w:tc>
        <w:tc>
          <w:tcPr>
            <w:tcW w:w="2442" w:type="dxa"/>
            <w:vAlign w:val="center"/>
          </w:tcPr>
          <w:p w:rsidR="00397701" w:rsidRPr="00E108A0" w:rsidRDefault="00397701" w:rsidP="00E108A0">
            <w:pPr>
              <w:keepNext/>
              <w:widowControl w:val="0"/>
              <w:contextualSpacing/>
              <w:rPr>
                <w:lang w:val="uk-UA"/>
              </w:rPr>
            </w:pPr>
            <w:r w:rsidRPr="00E108A0">
              <w:rPr>
                <w:lang w:val="uk-UA"/>
              </w:rPr>
              <w:t>Уважність до деталей</w:t>
            </w:r>
          </w:p>
        </w:tc>
        <w:tc>
          <w:tcPr>
            <w:tcW w:w="6840" w:type="dxa"/>
          </w:tcPr>
          <w:p w:rsidR="00397701" w:rsidRPr="00E108A0" w:rsidRDefault="00397701" w:rsidP="00E108A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>- здатність помічати окремі елементи та акцентувати увагу на деталях у своїй роботі;</w:t>
            </w:r>
          </w:p>
          <w:p w:rsidR="00397701" w:rsidRPr="00E108A0" w:rsidRDefault="00397701" w:rsidP="00E108A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>- здатність враховувати деталі при прийнятті рішень</w:t>
            </w:r>
          </w:p>
        </w:tc>
      </w:tr>
      <w:tr w:rsidR="00397701" w:rsidRPr="00E108A0" w:rsidTr="00D10AB6">
        <w:trPr>
          <w:trHeight w:val="400"/>
        </w:trPr>
        <w:tc>
          <w:tcPr>
            <w:tcW w:w="9648" w:type="dxa"/>
            <w:gridSpan w:val="3"/>
            <w:vAlign w:val="center"/>
          </w:tcPr>
          <w:p w:rsidR="00397701" w:rsidRPr="00E108A0" w:rsidRDefault="00397701" w:rsidP="00E108A0">
            <w:pPr>
              <w:contextualSpacing/>
              <w:jc w:val="center"/>
              <w:rPr>
                <w:lang w:val="uk-UA"/>
              </w:rPr>
            </w:pPr>
            <w:r w:rsidRPr="00E108A0">
              <w:rPr>
                <w:b/>
                <w:lang w:val="uk-UA"/>
              </w:rPr>
              <w:t>Професійні знання</w:t>
            </w:r>
          </w:p>
        </w:tc>
      </w:tr>
      <w:tr w:rsidR="00397701" w:rsidRPr="00E108A0" w:rsidTr="00D10AB6">
        <w:trPr>
          <w:trHeight w:val="298"/>
        </w:trPr>
        <w:tc>
          <w:tcPr>
            <w:tcW w:w="2808" w:type="dxa"/>
            <w:gridSpan w:val="2"/>
            <w:vAlign w:val="center"/>
          </w:tcPr>
          <w:p w:rsidR="00397701" w:rsidRPr="00E108A0" w:rsidRDefault="00397701" w:rsidP="00E108A0">
            <w:pPr>
              <w:pStyle w:val="Heading1"/>
              <w:widowControl w:val="0"/>
              <w:contextualSpacing/>
              <w:jc w:val="center"/>
              <w:rPr>
                <w:sz w:val="20"/>
              </w:rPr>
            </w:pPr>
            <w:r w:rsidRPr="00E108A0">
              <w:rPr>
                <w:sz w:val="20"/>
              </w:rPr>
              <w:t>Вимога</w:t>
            </w:r>
          </w:p>
        </w:tc>
        <w:tc>
          <w:tcPr>
            <w:tcW w:w="6840" w:type="dxa"/>
            <w:vAlign w:val="center"/>
          </w:tcPr>
          <w:p w:rsidR="00397701" w:rsidRPr="00E108A0" w:rsidRDefault="00397701" w:rsidP="00E108A0">
            <w:pPr>
              <w:keepNext/>
              <w:widowControl w:val="0"/>
              <w:contextualSpacing/>
              <w:jc w:val="center"/>
              <w:rPr>
                <w:lang w:val="uk-UA"/>
              </w:rPr>
            </w:pPr>
            <w:r w:rsidRPr="00E108A0">
              <w:rPr>
                <w:lang w:val="uk-UA"/>
              </w:rPr>
              <w:t>Компоненти вимоги</w:t>
            </w:r>
          </w:p>
        </w:tc>
      </w:tr>
      <w:tr w:rsidR="00397701" w:rsidRPr="00E108A0" w:rsidTr="00D10AB6">
        <w:tc>
          <w:tcPr>
            <w:tcW w:w="0" w:type="auto"/>
            <w:vAlign w:val="center"/>
          </w:tcPr>
          <w:p w:rsidR="00397701" w:rsidRPr="00E108A0" w:rsidRDefault="00397701" w:rsidP="00E108A0">
            <w:pPr>
              <w:contextualSpacing/>
              <w:rPr>
                <w:lang w:val="uk-UA"/>
              </w:rPr>
            </w:pPr>
            <w:r w:rsidRPr="00E108A0">
              <w:rPr>
                <w:lang w:val="uk-UA"/>
              </w:rPr>
              <w:t>1.</w:t>
            </w:r>
          </w:p>
        </w:tc>
        <w:tc>
          <w:tcPr>
            <w:tcW w:w="2442" w:type="dxa"/>
            <w:vAlign w:val="center"/>
          </w:tcPr>
          <w:p w:rsidR="00397701" w:rsidRPr="00E108A0" w:rsidRDefault="00397701" w:rsidP="00E108A0">
            <w:pPr>
              <w:widowControl w:val="0"/>
              <w:contextualSpacing/>
              <w:rPr>
                <w:lang w:val="uk-UA"/>
              </w:rPr>
            </w:pPr>
            <w:r w:rsidRPr="00E108A0">
              <w:rPr>
                <w:lang w:val="uk-UA"/>
              </w:rPr>
              <w:t>Знання законодавства</w:t>
            </w:r>
          </w:p>
        </w:tc>
        <w:tc>
          <w:tcPr>
            <w:tcW w:w="6840" w:type="dxa"/>
          </w:tcPr>
          <w:p w:rsidR="00397701" w:rsidRPr="00E108A0" w:rsidRDefault="00397701" w:rsidP="00E108A0">
            <w:pPr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>знання Конституції України, Закону України «Про державну службу», Закону України «Про запобігання корупції»</w:t>
            </w:r>
          </w:p>
        </w:tc>
      </w:tr>
      <w:tr w:rsidR="00397701" w:rsidRPr="00E108A0" w:rsidTr="00D10AB6">
        <w:tc>
          <w:tcPr>
            <w:tcW w:w="0" w:type="auto"/>
            <w:vAlign w:val="center"/>
          </w:tcPr>
          <w:p w:rsidR="00397701" w:rsidRPr="00E108A0" w:rsidRDefault="00397701" w:rsidP="00E108A0">
            <w:pPr>
              <w:contextualSpacing/>
              <w:rPr>
                <w:lang w:val="uk-UA"/>
              </w:rPr>
            </w:pPr>
            <w:r w:rsidRPr="00E108A0">
              <w:rPr>
                <w:lang w:val="uk-UA"/>
              </w:rPr>
              <w:t>2.</w:t>
            </w:r>
          </w:p>
        </w:tc>
        <w:tc>
          <w:tcPr>
            <w:tcW w:w="2442" w:type="dxa"/>
            <w:vAlign w:val="center"/>
          </w:tcPr>
          <w:p w:rsidR="00397701" w:rsidRPr="00E108A0" w:rsidRDefault="00397701" w:rsidP="00E108A0">
            <w:pPr>
              <w:widowControl w:val="0"/>
              <w:contextualSpacing/>
              <w:rPr>
                <w:lang w:val="uk-UA"/>
              </w:rPr>
            </w:pPr>
            <w:r w:rsidRPr="00E108A0">
              <w:rPr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397701" w:rsidRPr="00E108A0" w:rsidRDefault="00397701" w:rsidP="00E108A0">
            <w:pPr>
              <w:widowControl w:val="0"/>
              <w:contextualSpacing/>
              <w:rPr>
                <w:lang w:val="uk-UA"/>
              </w:rPr>
            </w:pPr>
          </w:p>
        </w:tc>
        <w:tc>
          <w:tcPr>
            <w:tcW w:w="6840" w:type="dxa"/>
          </w:tcPr>
          <w:p w:rsidR="00397701" w:rsidRPr="00E108A0" w:rsidRDefault="00397701" w:rsidP="00E108A0">
            <w:pPr>
              <w:widowControl w:val="0"/>
              <w:ind w:firstLine="175"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E108A0">
              <w:rPr>
                <w:lang w:val="uk-UA"/>
              </w:rPr>
              <w:t>КУпАП, Закони України «Про Кабінет Міністрів України», «Про центральні органи виконавчої влади», «Про кінематографію», «Про державну підтримку кінематографії в Україні», «Про культуру», «Про ратифікацію Європейської конвенції про спільне кінематографічне виробництво», «Про охорону культурної спадщини», «</w:t>
            </w:r>
            <w:r w:rsidRPr="00E108A0">
              <w:rPr>
                <w:bdr w:val="none" w:sz="0" w:space="0" w:color="auto" w:frame="1"/>
                <w:shd w:val="clear" w:color="auto" w:fill="FFFFFF"/>
                <w:lang w:val="uk-UA"/>
              </w:rPr>
              <w:t>Про телебачення і радіомовлення»</w:t>
            </w:r>
            <w:r w:rsidRPr="00E108A0">
              <w:rPr>
                <w:shd w:val="clear" w:color="auto" w:fill="FFFFFF"/>
                <w:lang w:val="uk-UA"/>
              </w:rPr>
              <w:t>, «</w:t>
            </w:r>
            <w:r w:rsidRPr="00E108A0">
              <w:rPr>
                <w:bdr w:val="none" w:sz="0" w:space="0" w:color="auto" w:frame="1"/>
                <w:shd w:val="clear" w:color="auto" w:fill="FFFFFF"/>
                <w:lang w:val="uk-UA"/>
              </w:rPr>
              <w:t>Про авторське право і суміжні права»</w:t>
            </w:r>
            <w:r w:rsidRPr="00E108A0">
              <w:rPr>
                <w:shd w:val="clear" w:color="auto" w:fill="FFFFFF"/>
                <w:lang w:val="uk-UA"/>
              </w:rPr>
              <w:t>, «</w:t>
            </w:r>
            <w:r w:rsidRPr="00E108A0">
              <w:rPr>
                <w:bdr w:val="none" w:sz="0" w:space="0" w:color="auto" w:frame="1"/>
                <w:shd w:val="clear" w:color="auto" w:fill="FFFFFF"/>
                <w:lang w:val="uk-UA"/>
              </w:rPr>
              <w:t>Про державну допомогу суб’єктам господарювання», «Про основні засади державного нагляду (контролю) у сфері господарської діяльності», «Про звернення громадян», «Про статус народного депутата», «Про доступ до публічної інформації».</w:t>
            </w:r>
          </w:p>
          <w:p w:rsidR="00397701" w:rsidRPr="00E108A0" w:rsidRDefault="00397701" w:rsidP="00E108A0">
            <w:pPr>
              <w:widowControl w:val="0"/>
              <w:ind w:firstLine="175"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E108A0">
              <w:rPr>
                <w:bdr w:val="none" w:sz="0" w:space="0" w:color="auto" w:frame="1"/>
                <w:shd w:val="clear" w:color="auto" w:fill="FFFFFF"/>
                <w:lang w:val="uk-UA"/>
              </w:rPr>
              <w:t xml:space="preserve">Постанови КМУ від  17.01.2018 №55, </w:t>
            </w:r>
            <w:r w:rsidRPr="00E108A0">
              <w:rPr>
                <w:lang w:val="uk-UA"/>
              </w:rPr>
              <w:t>від 05.06.1998 № 813</w:t>
            </w:r>
            <w:r w:rsidRPr="00E108A0">
              <w:rPr>
                <w:bdr w:val="none" w:sz="0" w:space="0" w:color="auto" w:frame="1"/>
                <w:shd w:val="clear" w:color="auto" w:fill="FFFFFF"/>
                <w:lang w:val="uk-UA"/>
              </w:rPr>
              <w:t>, від 14.01.2004 № 27, від 20.03.2013 № 172, від 18.04.2018 № 339, від 17.07.2014 № 277, від 17.08.1998 №1315.</w:t>
            </w:r>
          </w:p>
          <w:p w:rsidR="00397701" w:rsidRPr="00E108A0" w:rsidRDefault="00397701" w:rsidP="00E108A0">
            <w:pPr>
              <w:widowControl w:val="0"/>
              <w:ind w:firstLine="175"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E108A0">
              <w:rPr>
                <w:bdr w:val="none" w:sz="0" w:space="0" w:color="auto" w:frame="1"/>
                <w:shd w:val="clear" w:color="auto" w:fill="FFFFFF"/>
                <w:lang w:val="uk-UA"/>
              </w:rPr>
              <w:t>Розпорядження КМУ від 26.10.2011 №1052</w:t>
            </w:r>
          </w:p>
          <w:p w:rsidR="00397701" w:rsidRPr="00E108A0" w:rsidRDefault="00397701" w:rsidP="00E108A0">
            <w:pPr>
              <w:widowControl w:val="0"/>
              <w:ind w:firstLine="175"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E108A0">
              <w:rPr>
                <w:bdr w:val="none" w:sz="0" w:space="0" w:color="auto" w:frame="1"/>
                <w:shd w:val="clear" w:color="auto" w:fill="FFFFFF"/>
                <w:lang w:val="uk-UA"/>
              </w:rPr>
              <w:t>Наказ Міністерства культури і мистецтв України від 31.08.2004 №571.</w:t>
            </w:r>
          </w:p>
          <w:p w:rsidR="00397701" w:rsidRPr="00E108A0" w:rsidRDefault="00397701" w:rsidP="00E108A0">
            <w:pPr>
              <w:widowControl w:val="0"/>
              <w:ind w:firstLine="175"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E108A0">
              <w:rPr>
                <w:bdr w:val="none" w:sz="0" w:space="0" w:color="auto" w:frame="1"/>
                <w:shd w:val="clear" w:color="auto" w:fill="FFFFFF"/>
                <w:lang w:val="uk-UA"/>
              </w:rPr>
              <w:t>Наказ Міністерства культури і туризму України від 13.06.2005 №390.</w:t>
            </w:r>
          </w:p>
        </w:tc>
      </w:tr>
      <w:tr w:rsidR="00397701" w:rsidRPr="00E108A0" w:rsidTr="00D10AB6">
        <w:tc>
          <w:tcPr>
            <w:tcW w:w="0" w:type="auto"/>
            <w:vAlign w:val="center"/>
          </w:tcPr>
          <w:p w:rsidR="00397701" w:rsidRPr="00E108A0" w:rsidRDefault="00397701" w:rsidP="00E108A0">
            <w:pPr>
              <w:contextualSpacing/>
              <w:rPr>
                <w:lang w:val="uk-UA"/>
              </w:rPr>
            </w:pPr>
            <w:r w:rsidRPr="00E108A0">
              <w:rPr>
                <w:lang w:val="uk-UA"/>
              </w:rPr>
              <w:t>3.</w:t>
            </w:r>
          </w:p>
        </w:tc>
        <w:tc>
          <w:tcPr>
            <w:tcW w:w="2442" w:type="dxa"/>
            <w:vAlign w:val="center"/>
          </w:tcPr>
          <w:p w:rsidR="00397701" w:rsidRPr="00E108A0" w:rsidRDefault="00397701" w:rsidP="00E108A0">
            <w:pPr>
              <w:widowControl w:val="0"/>
              <w:contextualSpacing/>
              <w:rPr>
                <w:lang w:val="uk-UA"/>
              </w:rPr>
            </w:pPr>
            <w:r w:rsidRPr="00E108A0">
              <w:rPr>
                <w:lang w:val="uk-UA"/>
              </w:rPr>
              <w:t>Професійні чи технічні знання</w:t>
            </w:r>
          </w:p>
        </w:tc>
        <w:tc>
          <w:tcPr>
            <w:tcW w:w="6840" w:type="dxa"/>
          </w:tcPr>
          <w:p w:rsidR="00397701" w:rsidRPr="00E108A0" w:rsidRDefault="00397701" w:rsidP="00E108A0">
            <w:pPr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E108A0">
              <w:rPr>
                <w:lang w:val="uk-UA"/>
              </w:rPr>
              <w:t>вміння використовувати комп'ютерне обладнання та програмне забезпечення, офісну техніку</w:t>
            </w:r>
          </w:p>
        </w:tc>
      </w:tr>
    </w:tbl>
    <w:p w:rsidR="00397701" w:rsidRPr="00E108A0" w:rsidRDefault="00397701" w:rsidP="00E108A0">
      <w:pPr>
        <w:contextualSpacing/>
        <w:rPr>
          <w:lang w:val="uk-UA"/>
        </w:rPr>
      </w:pPr>
      <w:bookmarkStart w:id="4" w:name="_GoBack"/>
      <w:bookmarkEnd w:id="4"/>
    </w:p>
    <w:sectPr w:rsidR="00397701" w:rsidRPr="00E108A0" w:rsidSect="00D10AB6">
      <w:headerReference w:type="default" r:id="rId10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01" w:rsidRDefault="00397701" w:rsidP="00FF2281">
      <w:r>
        <w:separator/>
      </w:r>
    </w:p>
  </w:endnote>
  <w:endnote w:type="continuationSeparator" w:id="0">
    <w:p w:rsidR="00397701" w:rsidRDefault="00397701" w:rsidP="00FF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01" w:rsidRDefault="00397701" w:rsidP="00FF2281">
      <w:r>
        <w:separator/>
      </w:r>
    </w:p>
  </w:footnote>
  <w:footnote w:type="continuationSeparator" w:id="0">
    <w:p w:rsidR="00397701" w:rsidRDefault="00397701" w:rsidP="00FF2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01" w:rsidRDefault="00397701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397701" w:rsidRDefault="003977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BB3"/>
    <w:multiLevelType w:val="hybridMultilevel"/>
    <w:tmpl w:val="A5A899F4"/>
    <w:lvl w:ilvl="0" w:tplc="A9B61E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2A89"/>
    <w:multiLevelType w:val="hybridMultilevel"/>
    <w:tmpl w:val="CCDA6A4C"/>
    <w:lvl w:ilvl="0" w:tplc="E3C0CE24">
      <w:numFmt w:val="bullet"/>
      <w:lvlText w:val="-"/>
      <w:lvlJc w:val="left"/>
      <w:pPr>
        <w:tabs>
          <w:tab w:val="num" w:pos="553"/>
        </w:tabs>
        <w:ind w:left="5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2">
    <w:nsid w:val="27005D14"/>
    <w:multiLevelType w:val="hybridMultilevel"/>
    <w:tmpl w:val="730C1356"/>
    <w:lvl w:ilvl="0" w:tplc="B35AF65A">
      <w:numFmt w:val="bullet"/>
      <w:lvlText w:val="-"/>
      <w:lvlJc w:val="left"/>
      <w:pPr>
        <w:tabs>
          <w:tab w:val="num" w:pos="568"/>
        </w:tabs>
        <w:ind w:left="568" w:hanging="375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3">
    <w:nsid w:val="40F072F4"/>
    <w:multiLevelType w:val="hybridMultilevel"/>
    <w:tmpl w:val="91B07F6C"/>
    <w:lvl w:ilvl="0" w:tplc="2ED042A2">
      <w:numFmt w:val="bullet"/>
      <w:lvlText w:val="-"/>
      <w:lvlJc w:val="left"/>
      <w:pPr>
        <w:tabs>
          <w:tab w:val="num" w:pos="763"/>
        </w:tabs>
        <w:ind w:left="763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4">
    <w:nsid w:val="6DF76A6E"/>
    <w:multiLevelType w:val="hybridMultilevel"/>
    <w:tmpl w:val="FB92C3F4"/>
    <w:lvl w:ilvl="0" w:tplc="8F764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281"/>
    <w:rsid w:val="0004023E"/>
    <w:rsid w:val="00040E39"/>
    <w:rsid w:val="00070079"/>
    <w:rsid w:val="00084019"/>
    <w:rsid w:val="00084E0A"/>
    <w:rsid w:val="000B5270"/>
    <w:rsid w:val="000B61DF"/>
    <w:rsid w:val="000D6841"/>
    <w:rsid w:val="00122F31"/>
    <w:rsid w:val="0018793A"/>
    <w:rsid w:val="00197E85"/>
    <w:rsid w:val="001A2314"/>
    <w:rsid w:val="001A4095"/>
    <w:rsid w:val="002226B2"/>
    <w:rsid w:val="00291AE1"/>
    <w:rsid w:val="002928E6"/>
    <w:rsid w:val="002C6088"/>
    <w:rsid w:val="002F5571"/>
    <w:rsid w:val="00327093"/>
    <w:rsid w:val="00342F23"/>
    <w:rsid w:val="00370707"/>
    <w:rsid w:val="00377B64"/>
    <w:rsid w:val="00397701"/>
    <w:rsid w:val="003B3F3F"/>
    <w:rsid w:val="003E1CC6"/>
    <w:rsid w:val="0042153C"/>
    <w:rsid w:val="0045310B"/>
    <w:rsid w:val="004865F0"/>
    <w:rsid w:val="00492840"/>
    <w:rsid w:val="004E2DC0"/>
    <w:rsid w:val="005071CA"/>
    <w:rsid w:val="00544BAC"/>
    <w:rsid w:val="00564984"/>
    <w:rsid w:val="005B3F33"/>
    <w:rsid w:val="005E588D"/>
    <w:rsid w:val="00615F17"/>
    <w:rsid w:val="006541AA"/>
    <w:rsid w:val="006600FC"/>
    <w:rsid w:val="006E3E14"/>
    <w:rsid w:val="00715DE3"/>
    <w:rsid w:val="00754FE6"/>
    <w:rsid w:val="007D506E"/>
    <w:rsid w:val="008313AC"/>
    <w:rsid w:val="00862A9B"/>
    <w:rsid w:val="008E0467"/>
    <w:rsid w:val="00907D50"/>
    <w:rsid w:val="009132FF"/>
    <w:rsid w:val="0091750C"/>
    <w:rsid w:val="0094323B"/>
    <w:rsid w:val="00944790"/>
    <w:rsid w:val="00980780"/>
    <w:rsid w:val="009A3704"/>
    <w:rsid w:val="009B0C90"/>
    <w:rsid w:val="009C0BBA"/>
    <w:rsid w:val="00A0508A"/>
    <w:rsid w:val="00A24F5A"/>
    <w:rsid w:val="00A67C64"/>
    <w:rsid w:val="00AD4F1C"/>
    <w:rsid w:val="00B01146"/>
    <w:rsid w:val="00B113D1"/>
    <w:rsid w:val="00B633B8"/>
    <w:rsid w:val="00C522CE"/>
    <w:rsid w:val="00C679A2"/>
    <w:rsid w:val="00CA0E14"/>
    <w:rsid w:val="00CB05E6"/>
    <w:rsid w:val="00D10AB6"/>
    <w:rsid w:val="00D4217A"/>
    <w:rsid w:val="00D51830"/>
    <w:rsid w:val="00D52447"/>
    <w:rsid w:val="00D760C1"/>
    <w:rsid w:val="00D86DC0"/>
    <w:rsid w:val="00DA6558"/>
    <w:rsid w:val="00DF425C"/>
    <w:rsid w:val="00E108A0"/>
    <w:rsid w:val="00E30806"/>
    <w:rsid w:val="00E46EAB"/>
    <w:rsid w:val="00EA053D"/>
    <w:rsid w:val="00EE4955"/>
    <w:rsid w:val="00FD2384"/>
    <w:rsid w:val="00FF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8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281"/>
    <w:pPr>
      <w:keepNext/>
      <w:jc w:val="right"/>
      <w:outlineLvl w:val="0"/>
    </w:pPr>
    <w:rPr>
      <w:sz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2281"/>
    <w:pPr>
      <w:keepNext/>
      <w:ind w:firstLine="720"/>
      <w:jc w:val="center"/>
      <w:outlineLvl w:val="2"/>
    </w:pPr>
    <w:rPr>
      <w:b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28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2281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spelle">
    <w:name w:val="spelle"/>
    <w:uiPriority w:val="99"/>
    <w:rsid w:val="00FF2281"/>
  </w:style>
  <w:style w:type="paragraph" w:styleId="BlockText">
    <w:name w:val="Block Text"/>
    <w:basedOn w:val="Normal"/>
    <w:uiPriority w:val="99"/>
    <w:rsid w:val="00FF2281"/>
    <w:pPr>
      <w:ind w:left="6237" w:right="-99"/>
    </w:pPr>
    <w:rPr>
      <w:sz w:val="28"/>
    </w:rPr>
  </w:style>
  <w:style w:type="table" w:styleId="TableGrid">
    <w:name w:val="Table Grid"/>
    <w:basedOn w:val="TableNormal"/>
    <w:uiPriority w:val="99"/>
    <w:rsid w:val="00FF22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F22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rvps12">
    <w:name w:val="rvps12"/>
    <w:basedOn w:val="Normal"/>
    <w:uiPriority w:val="99"/>
    <w:rsid w:val="00FF2281"/>
    <w:pPr>
      <w:spacing w:before="100" w:after="100"/>
    </w:pPr>
    <w:rPr>
      <w:sz w:val="24"/>
    </w:rPr>
  </w:style>
  <w:style w:type="paragraph" w:customStyle="1" w:styleId="rvps2">
    <w:name w:val="rvps2"/>
    <w:basedOn w:val="Normal"/>
    <w:uiPriority w:val="99"/>
    <w:rsid w:val="00FF2281"/>
    <w:pPr>
      <w:spacing w:before="100" w:after="100"/>
    </w:pPr>
    <w:rPr>
      <w:sz w:val="24"/>
    </w:rPr>
  </w:style>
  <w:style w:type="paragraph" w:styleId="Header">
    <w:name w:val="header"/>
    <w:basedOn w:val="Normal"/>
    <w:link w:val="HeaderChar"/>
    <w:uiPriority w:val="99"/>
    <w:rsid w:val="00FF22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28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F22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2281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F2281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070079"/>
    <w:rPr>
      <w:rFonts w:cs="Times New Roman"/>
    </w:rPr>
  </w:style>
  <w:style w:type="paragraph" w:styleId="ListParagraph">
    <w:name w:val="List Paragraph"/>
    <w:basedOn w:val="Normal"/>
    <w:uiPriority w:val="99"/>
    <w:qFormat/>
    <w:rsid w:val="00C679A2"/>
    <w:pPr>
      <w:ind w:left="720" w:firstLine="567"/>
      <w:contextualSpacing/>
      <w:jc w:val="both"/>
    </w:pPr>
    <w:rPr>
      <w:rFonts w:eastAsia="Calibri"/>
      <w:sz w:val="28"/>
      <w:szCs w:val="24"/>
      <w:lang w:val="uk-UA"/>
    </w:rPr>
  </w:style>
  <w:style w:type="character" w:customStyle="1" w:styleId="FontStyle12">
    <w:name w:val="Font Style12"/>
    <w:uiPriority w:val="99"/>
    <w:rsid w:val="006E3E1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hizhnyak@usf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3</Pages>
  <Words>1473</Words>
  <Characters>8402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LIDA</cp:lastModifiedBy>
  <cp:revision>22</cp:revision>
  <cp:lastPrinted>2021-06-23T09:49:00Z</cp:lastPrinted>
  <dcterms:created xsi:type="dcterms:W3CDTF">2021-04-13T13:10:00Z</dcterms:created>
  <dcterms:modified xsi:type="dcterms:W3CDTF">2021-11-02T14:52:00Z</dcterms:modified>
</cp:coreProperties>
</file>